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7F" w:rsidRPr="004736BC" w:rsidRDefault="00646C7F" w:rsidP="00BB0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6BC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>
        <w:rPr>
          <w:rFonts w:ascii="Times New Roman" w:hAnsi="Times New Roman" w:cs="Times New Roman"/>
          <w:b/>
          <w:bCs/>
          <w:sz w:val="24"/>
          <w:szCs w:val="24"/>
        </w:rPr>
        <w:t>WYPŁATĘ GRANTU</w:t>
      </w:r>
      <w:r w:rsidRPr="004736BC">
        <w:rPr>
          <w:rFonts w:ascii="Times New Roman" w:hAnsi="Times New Roman" w:cs="Times New Roman"/>
          <w:b/>
          <w:bCs/>
          <w:sz w:val="24"/>
          <w:szCs w:val="24"/>
        </w:rPr>
        <w:t xml:space="preserve"> - wzór</w:t>
      </w:r>
    </w:p>
    <w:p w:rsidR="00646C7F" w:rsidRPr="004736BC" w:rsidRDefault="00646C7F" w:rsidP="00D15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>Wnoszę o wypłatę Grantu w projekcie</w:t>
      </w:r>
      <w:r w:rsidRPr="004736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36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„Redukcja niskiej emisji w Gminie Orla poprzez instalacje OZE przez mieszkańców na potrzeby produkcji energii elektrycznej i cieplnej”</w:t>
      </w:r>
      <w:r w:rsidRPr="004736BC">
        <w:rPr>
          <w:rFonts w:ascii="Times New Roman" w:hAnsi="Times New Roman" w:cs="Times New Roman"/>
          <w:b/>
          <w:bCs/>
          <w:sz w:val="24"/>
          <w:szCs w:val="24"/>
        </w:rPr>
        <w:t xml:space="preserve"> w Gminie Orla realizowanym</w:t>
      </w:r>
      <w:r w:rsidRPr="004736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36BC">
        <w:rPr>
          <w:rFonts w:ascii="Times New Roman" w:hAnsi="Times New Roman" w:cs="Times New Roman"/>
          <w:sz w:val="24"/>
          <w:szCs w:val="24"/>
        </w:rPr>
        <w:t>w ramach Regionalnego Programu Operacyjnego Województwa Podlaskiego na lata 2014-2020, Działani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736BC">
        <w:rPr>
          <w:rFonts w:ascii="Times New Roman" w:hAnsi="Times New Roman" w:cs="Times New Roman"/>
          <w:sz w:val="24"/>
          <w:szCs w:val="24"/>
        </w:rPr>
        <w:t xml:space="preserve"> 5.1 Energetyka oparta na odnawialnych źródłach energii – Projekty grantowe.</w:t>
      </w:r>
    </w:p>
    <w:p w:rsidR="00646C7F" w:rsidRPr="004736BC" w:rsidRDefault="00646C7F" w:rsidP="00D15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646C7F" w:rsidRPr="004736BC">
        <w:tc>
          <w:tcPr>
            <w:tcW w:w="9062" w:type="dxa"/>
            <w:gridSpan w:val="2"/>
          </w:tcPr>
          <w:p w:rsidR="00646C7F" w:rsidRPr="004736BC" w:rsidRDefault="00646C7F" w:rsidP="001E76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BC">
              <w:rPr>
                <w:rFonts w:ascii="Times New Roman" w:hAnsi="Times New Roman" w:cs="Times New Roman"/>
                <w:sz w:val="24"/>
                <w:szCs w:val="24"/>
              </w:rPr>
              <w:t>Dane Grantobiorcy</w:t>
            </w:r>
          </w:p>
        </w:tc>
      </w:tr>
      <w:tr w:rsidR="00646C7F" w:rsidRPr="004736BC">
        <w:tc>
          <w:tcPr>
            <w:tcW w:w="4531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BC">
              <w:rPr>
                <w:rFonts w:ascii="Times New Roman" w:hAnsi="Times New Roman" w:cs="Times New Roman"/>
                <w:sz w:val="24"/>
                <w:szCs w:val="24"/>
              </w:rPr>
              <w:t>Data zawarcia umowy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powierzenia grantu</w:t>
            </w:r>
          </w:p>
        </w:tc>
        <w:tc>
          <w:tcPr>
            <w:tcW w:w="4531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F" w:rsidRPr="004736BC">
        <w:tc>
          <w:tcPr>
            <w:tcW w:w="4531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BC">
              <w:rPr>
                <w:rFonts w:ascii="Times New Roman" w:hAnsi="Times New Roman" w:cs="Times New Roman"/>
                <w:sz w:val="24"/>
                <w:szCs w:val="24"/>
              </w:rPr>
              <w:t>Numer umowy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powierzenia grantu</w:t>
            </w:r>
          </w:p>
        </w:tc>
        <w:tc>
          <w:tcPr>
            <w:tcW w:w="4531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F" w:rsidRPr="004736BC">
        <w:tc>
          <w:tcPr>
            <w:tcW w:w="4531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BC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F" w:rsidRPr="004736BC">
        <w:tc>
          <w:tcPr>
            <w:tcW w:w="4531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BC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F" w:rsidRPr="004736BC">
        <w:tc>
          <w:tcPr>
            <w:tcW w:w="4531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BC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F" w:rsidRPr="004736BC">
        <w:tc>
          <w:tcPr>
            <w:tcW w:w="4531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BC">
              <w:rPr>
                <w:rFonts w:ascii="Times New Roman" w:hAnsi="Times New Roman" w:cs="Times New Roman"/>
                <w:sz w:val="24"/>
                <w:szCs w:val="24"/>
              </w:rPr>
              <w:t>Nr rachunku bankowego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wypłaty grantu</w:t>
            </w:r>
          </w:p>
        </w:tc>
        <w:tc>
          <w:tcPr>
            <w:tcW w:w="4531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C7F" w:rsidRPr="004736BC" w:rsidRDefault="00646C7F" w:rsidP="00D152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6042"/>
      </w:tblGrid>
      <w:tr w:rsidR="00646C7F" w:rsidRPr="004736BC">
        <w:tc>
          <w:tcPr>
            <w:tcW w:w="9062" w:type="dxa"/>
            <w:gridSpan w:val="2"/>
          </w:tcPr>
          <w:p w:rsidR="00646C7F" w:rsidRPr="004736BC" w:rsidRDefault="00646C7F" w:rsidP="001E76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BC">
              <w:rPr>
                <w:rFonts w:ascii="Times New Roman" w:hAnsi="Times New Roman" w:cs="Times New Roman"/>
                <w:sz w:val="24"/>
                <w:szCs w:val="24"/>
              </w:rPr>
              <w:t>Lokalizacja wykonanej instalacji fotowoltaicznej</w:t>
            </w:r>
          </w:p>
        </w:tc>
      </w:tr>
      <w:tr w:rsidR="00646C7F" w:rsidRPr="004736BC">
        <w:tc>
          <w:tcPr>
            <w:tcW w:w="3020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042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F" w:rsidRPr="004736BC" w:rsidTr="00F71A9C">
        <w:tc>
          <w:tcPr>
            <w:tcW w:w="3020" w:type="dxa"/>
          </w:tcPr>
          <w:p w:rsidR="00646C7F" w:rsidRPr="004736BC" w:rsidRDefault="00646C7F" w:rsidP="00F7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BC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działki i obręb</w:t>
            </w:r>
          </w:p>
        </w:tc>
        <w:tc>
          <w:tcPr>
            <w:tcW w:w="6042" w:type="dxa"/>
          </w:tcPr>
          <w:p w:rsidR="00646C7F" w:rsidRPr="004736BC" w:rsidRDefault="00646C7F" w:rsidP="00F7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F7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F7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C7F" w:rsidRPr="004736BC" w:rsidRDefault="00646C7F" w:rsidP="00D152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646C7F" w:rsidRPr="004736BC">
        <w:tc>
          <w:tcPr>
            <w:tcW w:w="9062" w:type="dxa"/>
          </w:tcPr>
          <w:p w:rsidR="00646C7F" w:rsidRPr="004736BC" w:rsidRDefault="00646C7F" w:rsidP="001E76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BC">
              <w:rPr>
                <w:rFonts w:ascii="Times New Roman" w:hAnsi="Times New Roman" w:cs="Times New Roman"/>
                <w:sz w:val="24"/>
                <w:szCs w:val="24"/>
              </w:rPr>
              <w:t>Moc wykonanej instalacji fotowoltaicznej [kW]</w:t>
            </w:r>
          </w:p>
        </w:tc>
      </w:tr>
      <w:tr w:rsidR="00646C7F" w:rsidRPr="004736BC">
        <w:tc>
          <w:tcPr>
            <w:tcW w:w="9062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C7F" w:rsidRPr="004736BC" w:rsidRDefault="00646C7F" w:rsidP="000F1B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559"/>
        <w:gridCol w:w="1418"/>
        <w:gridCol w:w="1559"/>
        <w:gridCol w:w="1559"/>
        <w:gridCol w:w="1554"/>
      </w:tblGrid>
      <w:tr w:rsidR="00646C7F" w:rsidRPr="004736BC">
        <w:tc>
          <w:tcPr>
            <w:tcW w:w="9062" w:type="dxa"/>
            <w:gridSpan w:val="6"/>
          </w:tcPr>
          <w:p w:rsidR="00646C7F" w:rsidRPr="004736BC" w:rsidRDefault="00646C7F" w:rsidP="001E76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BC">
              <w:rPr>
                <w:rFonts w:ascii="Times New Roman" w:hAnsi="Times New Roman" w:cs="Times New Roman"/>
                <w:sz w:val="24"/>
                <w:szCs w:val="24"/>
              </w:rPr>
              <w:t>Koszty kwalifikowalne poniesione na wykonanie zadania</w:t>
            </w:r>
          </w:p>
        </w:tc>
      </w:tr>
      <w:tr w:rsidR="00646C7F" w:rsidRPr="004736BC">
        <w:tc>
          <w:tcPr>
            <w:tcW w:w="1413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BC">
              <w:rPr>
                <w:rFonts w:ascii="Times New Roman" w:hAnsi="Times New Roman" w:cs="Times New Roman"/>
                <w:sz w:val="24"/>
                <w:szCs w:val="24"/>
              </w:rPr>
              <w:t>Wartość netto [zł]</w:t>
            </w:r>
          </w:p>
        </w:tc>
        <w:tc>
          <w:tcPr>
            <w:tcW w:w="1559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BC">
              <w:rPr>
                <w:rFonts w:ascii="Times New Roman" w:hAnsi="Times New Roman" w:cs="Times New Roman"/>
                <w:sz w:val="24"/>
                <w:szCs w:val="24"/>
              </w:rPr>
              <w:t>Wartość brutto [zł]</w:t>
            </w:r>
          </w:p>
        </w:tc>
        <w:tc>
          <w:tcPr>
            <w:tcW w:w="1559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BC">
              <w:rPr>
                <w:rFonts w:ascii="Times New Roman" w:hAnsi="Times New Roman" w:cs="Times New Roman"/>
                <w:sz w:val="24"/>
                <w:szCs w:val="24"/>
              </w:rPr>
              <w:t>Wartość podatku VAT [zł]</w:t>
            </w:r>
          </w:p>
        </w:tc>
        <w:tc>
          <w:tcPr>
            <w:tcW w:w="1554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C7F" w:rsidRPr="004736BC" w:rsidRDefault="00646C7F" w:rsidP="00D152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646C7F" w:rsidRPr="004736BC">
        <w:tc>
          <w:tcPr>
            <w:tcW w:w="9062" w:type="dxa"/>
            <w:gridSpan w:val="2"/>
          </w:tcPr>
          <w:p w:rsidR="00646C7F" w:rsidRPr="004736BC" w:rsidRDefault="00646C7F" w:rsidP="001E76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BC">
              <w:rPr>
                <w:rFonts w:ascii="Times New Roman" w:hAnsi="Times New Roman" w:cs="Times New Roman"/>
                <w:sz w:val="24"/>
                <w:szCs w:val="24"/>
              </w:rPr>
              <w:t>Termin realizacji zadania</w:t>
            </w:r>
          </w:p>
        </w:tc>
      </w:tr>
      <w:tr w:rsidR="00646C7F" w:rsidRPr="004736BC">
        <w:tc>
          <w:tcPr>
            <w:tcW w:w="4531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BC">
              <w:rPr>
                <w:rFonts w:ascii="Times New Roman" w:hAnsi="Times New Roman" w:cs="Times New Roman"/>
                <w:sz w:val="24"/>
                <w:szCs w:val="24"/>
              </w:rPr>
              <w:t>Data rozpoczęcia realizacji inwestycji [d/m/r]</w:t>
            </w: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F" w:rsidRPr="004736BC">
        <w:tc>
          <w:tcPr>
            <w:tcW w:w="4531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BC">
              <w:rPr>
                <w:rFonts w:ascii="Times New Roman" w:hAnsi="Times New Roman" w:cs="Times New Roman"/>
                <w:sz w:val="24"/>
                <w:szCs w:val="24"/>
              </w:rPr>
              <w:t>Data zakończenia realizacji inwestycji [d/m/r]</w:t>
            </w: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6C7F" w:rsidRPr="004736BC" w:rsidRDefault="00646C7F" w:rsidP="001E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C7F" w:rsidRPr="004736BC" w:rsidRDefault="00646C7F" w:rsidP="00D152D8">
      <w:pPr>
        <w:rPr>
          <w:rFonts w:ascii="Times New Roman" w:hAnsi="Times New Roman" w:cs="Times New Roman"/>
          <w:sz w:val="24"/>
          <w:szCs w:val="24"/>
        </w:rPr>
      </w:pPr>
    </w:p>
    <w:p w:rsidR="00646C7F" w:rsidRPr="004736BC" w:rsidRDefault="00646C7F" w:rsidP="00FB3D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7F" w:rsidRDefault="00646C7F" w:rsidP="00FB3DBD">
      <w:pPr>
        <w:pStyle w:val="ListParagraph"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46C7F" w:rsidRPr="004736BC" w:rsidRDefault="00646C7F" w:rsidP="004736BC">
      <w:pPr>
        <w:pStyle w:val="ListParagraph"/>
        <w:spacing w:after="0"/>
        <w:ind w:left="270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736B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  <w:r w:rsidRPr="004736BC">
        <w:rPr>
          <w:rFonts w:ascii="Times New Roman" w:hAnsi="Times New Roman" w:cs="Times New Roman"/>
          <w:b/>
          <w:bCs/>
          <w:sz w:val="24"/>
          <w:szCs w:val="24"/>
        </w:rPr>
        <w:t>.............</w:t>
      </w:r>
    </w:p>
    <w:p w:rsidR="00646C7F" w:rsidRPr="004736BC" w:rsidRDefault="00646C7F" w:rsidP="00FB3DBD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6B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736BC">
        <w:rPr>
          <w:rFonts w:ascii="Times New Roman" w:hAnsi="Times New Roman" w:cs="Times New Roman"/>
          <w:b/>
          <w:bCs/>
          <w:sz w:val="18"/>
          <w:szCs w:val="18"/>
        </w:rPr>
        <w:t>miejscowość</w:t>
      </w:r>
      <w:r>
        <w:rPr>
          <w:rFonts w:ascii="Times New Roman" w:hAnsi="Times New Roman" w:cs="Times New Roman"/>
          <w:b/>
          <w:bCs/>
          <w:sz w:val="18"/>
          <w:szCs w:val="18"/>
        </w:rPr>
        <w:t>, data</w:t>
      </w:r>
      <w:r w:rsidRPr="004736BC">
        <w:rPr>
          <w:rFonts w:ascii="Times New Roman" w:hAnsi="Times New Roman" w:cs="Times New Roman"/>
          <w:b/>
          <w:bCs/>
          <w:sz w:val="18"/>
          <w:szCs w:val="18"/>
        </w:rPr>
        <w:t>, czytelny podpis Grantobiorcy)</w:t>
      </w:r>
    </w:p>
    <w:p w:rsidR="00646C7F" w:rsidRPr="004736BC" w:rsidRDefault="00646C7F" w:rsidP="00D152D8">
      <w:pPr>
        <w:rPr>
          <w:rFonts w:ascii="Times New Roman" w:hAnsi="Times New Roman" w:cs="Times New Roman"/>
          <w:sz w:val="24"/>
          <w:szCs w:val="24"/>
        </w:rPr>
      </w:pPr>
    </w:p>
    <w:p w:rsidR="00646C7F" w:rsidRPr="004736BC" w:rsidRDefault="00646C7F" w:rsidP="004736BC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>Wykaz dokumentów wymaganych przy rozl</w:t>
      </w:r>
      <w:r>
        <w:rPr>
          <w:rFonts w:ascii="Times New Roman" w:hAnsi="Times New Roman" w:cs="Times New Roman"/>
          <w:sz w:val="24"/>
          <w:szCs w:val="24"/>
        </w:rPr>
        <w:t xml:space="preserve">iczeniu (załączniki do wniosku </w:t>
      </w:r>
      <w:r w:rsidRPr="004736B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wypłatę grantu</w:t>
      </w:r>
      <w:r w:rsidRPr="004736BC">
        <w:rPr>
          <w:rFonts w:ascii="Times New Roman" w:hAnsi="Times New Roman" w:cs="Times New Roman"/>
          <w:sz w:val="24"/>
          <w:szCs w:val="24"/>
        </w:rPr>
        <w:t>):</w:t>
      </w:r>
    </w:p>
    <w:p w:rsidR="00646C7F" w:rsidRPr="0007363A" w:rsidRDefault="00646C7F" w:rsidP="004736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363A">
        <w:rPr>
          <w:rFonts w:ascii="Times New Roman" w:hAnsi="Times New Roman" w:cs="Times New Roman"/>
          <w:sz w:val="24"/>
          <w:szCs w:val="24"/>
        </w:rPr>
        <w:t xml:space="preserve"> pozwolenia na budowę lub zgłoszenia zamiaru przystąpienia do wykonywania robót budowlanych niewymagających pozwolenia na budowę – jeśli było wymagane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7363A">
        <w:rPr>
          <w:rFonts w:ascii="Times New Roman" w:hAnsi="Times New Roman" w:cs="Times New Roman"/>
          <w:sz w:val="24"/>
          <w:szCs w:val="24"/>
        </w:rPr>
        <w:t>,</w:t>
      </w:r>
    </w:p>
    <w:p w:rsidR="00646C7F" w:rsidRPr="0007363A" w:rsidRDefault="00646C7F" w:rsidP="004736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363A">
        <w:rPr>
          <w:rFonts w:ascii="Times New Roman" w:hAnsi="Times New Roman" w:cs="Times New Roman"/>
          <w:sz w:val="24"/>
          <w:szCs w:val="24"/>
        </w:rPr>
        <w:t xml:space="preserve"> pozwolenia na prowadzenie robót budowlanych na obszarze wpisanym                                     do rejestru zabytków historycznego układu urbanistycznego albo historycznego zespołu budowlanego – jeśli było wymagane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7363A">
        <w:rPr>
          <w:rFonts w:ascii="Times New Roman" w:hAnsi="Times New Roman" w:cs="Times New Roman"/>
          <w:sz w:val="24"/>
          <w:szCs w:val="24"/>
        </w:rPr>
        <w:t>,</w:t>
      </w:r>
    </w:p>
    <w:p w:rsidR="00646C7F" w:rsidRPr="0007363A" w:rsidRDefault="00646C7F" w:rsidP="004736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363A">
        <w:rPr>
          <w:rFonts w:ascii="Times New Roman" w:hAnsi="Times New Roman" w:cs="Times New Roman"/>
          <w:sz w:val="24"/>
          <w:szCs w:val="24"/>
        </w:rPr>
        <w:t xml:space="preserve"> umowy zawartej z wykonawcą wraz z ewentualnymi aneksami,</w:t>
      </w:r>
    </w:p>
    <w:p w:rsidR="00646C7F" w:rsidRPr="0007363A" w:rsidRDefault="00646C7F" w:rsidP="004736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363A">
        <w:rPr>
          <w:rFonts w:ascii="Times New Roman" w:hAnsi="Times New Roman" w:cs="Times New Roman"/>
          <w:sz w:val="24"/>
          <w:szCs w:val="24"/>
        </w:rPr>
        <w:t xml:space="preserve"> protokołu odbioru końcowego mikroinstalacji OZE podpisanego przez Grantobiorcę, wykonawcę 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363A">
        <w:rPr>
          <w:rFonts w:ascii="Times New Roman" w:hAnsi="Times New Roman" w:cs="Times New Roman"/>
          <w:sz w:val="24"/>
          <w:szCs w:val="24"/>
        </w:rPr>
        <w:t>nspektora nadzoru,</w:t>
      </w:r>
    </w:p>
    <w:p w:rsidR="00646C7F" w:rsidRPr="0007363A" w:rsidRDefault="00646C7F" w:rsidP="004736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363A">
        <w:rPr>
          <w:rFonts w:ascii="Times New Roman" w:hAnsi="Times New Roman" w:cs="Times New Roman"/>
          <w:sz w:val="24"/>
          <w:szCs w:val="24"/>
        </w:rPr>
        <w:t xml:space="preserve"> faktury/rachunku potwierdzającego zakup i montaż urządzeń wraz z potwierdzeniem zapłaty,</w:t>
      </w:r>
    </w:p>
    <w:p w:rsidR="00646C7F" w:rsidRPr="0007363A" w:rsidRDefault="00646C7F" w:rsidP="004736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363A">
        <w:rPr>
          <w:rFonts w:ascii="Times New Roman" w:hAnsi="Times New Roman" w:cs="Times New Roman"/>
          <w:sz w:val="24"/>
          <w:szCs w:val="24"/>
        </w:rPr>
        <w:t xml:space="preserve"> kosztorysu powykonawczego wskazującego jakie elementy rozliczeniowe zostały wykonane (powinien on zawierać informacje w zakresie wartości oraz ilości wykonania danego elementu rozliczeniowego),</w:t>
      </w:r>
    </w:p>
    <w:p w:rsidR="00646C7F" w:rsidRPr="0007363A" w:rsidRDefault="00646C7F" w:rsidP="004736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363A">
        <w:rPr>
          <w:rFonts w:ascii="Times New Roman" w:hAnsi="Times New Roman" w:cs="Times New Roman"/>
          <w:sz w:val="24"/>
          <w:szCs w:val="24"/>
        </w:rPr>
        <w:t xml:space="preserve"> dokumentacji powykonawczej,</w:t>
      </w:r>
    </w:p>
    <w:p w:rsidR="00646C7F" w:rsidRPr="0007363A" w:rsidRDefault="00646C7F" w:rsidP="004736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363A">
        <w:rPr>
          <w:rFonts w:ascii="Times New Roman" w:hAnsi="Times New Roman" w:cs="Times New Roman"/>
          <w:sz w:val="24"/>
          <w:szCs w:val="24"/>
        </w:rPr>
        <w:t xml:space="preserve"> zgłoszenia podłączenia do sieci elektroenergetycznej – w przypadku mikroinstalacji fotowoltaicznej,</w:t>
      </w:r>
    </w:p>
    <w:p w:rsidR="00646C7F" w:rsidRPr="0007363A" w:rsidRDefault="00646C7F" w:rsidP="004736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oryginały oświadczeń podpisanych przez Grantobiorcę w zakresie:</w:t>
      </w:r>
    </w:p>
    <w:p w:rsidR="00646C7F" w:rsidRPr="0007363A" w:rsidRDefault="00646C7F" w:rsidP="004736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braku wystąpienia podwójnego dofinansowania wydatków,</w:t>
      </w:r>
    </w:p>
    <w:p w:rsidR="00646C7F" w:rsidRPr="0007363A" w:rsidRDefault="00646C7F" w:rsidP="004736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oświadczenie o wykorzystaniu energii produkowanej z OZE wyłącznie na cele gospodarstwa domowego,</w:t>
      </w:r>
    </w:p>
    <w:p w:rsidR="00646C7F" w:rsidRPr="0007363A" w:rsidRDefault="00646C7F" w:rsidP="004736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oświadczenie Grantobiorcy o niewykluczeniu z możliwości otrzymania dofinansowania,</w:t>
      </w:r>
    </w:p>
    <w:p w:rsidR="00646C7F" w:rsidRPr="0007363A" w:rsidRDefault="00646C7F" w:rsidP="004736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oświadczenie dotyczące trwałości przedsięwzięcia,</w:t>
      </w:r>
    </w:p>
    <w:p w:rsidR="00646C7F" w:rsidRPr="004736BC" w:rsidRDefault="00646C7F" w:rsidP="004736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minimum 3 zdjęcia wykonanej instalacji OZE.</w:t>
      </w:r>
    </w:p>
    <w:sectPr w:rsidR="00646C7F" w:rsidRPr="004736BC" w:rsidSect="000B21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7F" w:rsidRDefault="00646C7F" w:rsidP="00FB3DBD">
      <w:pPr>
        <w:spacing w:after="0" w:line="240" w:lineRule="auto"/>
      </w:pPr>
      <w:r>
        <w:separator/>
      </w:r>
    </w:p>
  </w:endnote>
  <w:endnote w:type="continuationSeparator" w:id="0">
    <w:p w:rsidR="00646C7F" w:rsidRDefault="00646C7F" w:rsidP="00FB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7F" w:rsidRDefault="00646C7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46C7F" w:rsidRDefault="00646C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7F" w:rsidRDefault="00646C7F" w:rsidP="00FB3DBD">
      <w:pPr>
        <w:spacing w:after="0" w:line="240" w:lineRule="auto"/>
      </w:pPr>
      <w:r>
        <w:separator/>
      </w:r>
    </w:p>
  </w:footnote>
  <w:footnote w:type="continuationSeparator" w:id="0">
    <w:p w:rsidR="00646C7F" w:rsidRDefault="00646C7F" w:rsidP="00FB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7F" w:rsidRDefault="00646C7F" w:rsidP="00125F69">
    <w:pPr>
      <w:pStyle w:val="Header"/>
    </w:pPr>
    <w:r w:rsidRPr="00547A8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7pt;height:36pt;visibility:visible">
          <v:imagedata r:id="rId1" o:title=""/>
        </v:shape>
      </w:pict>
    </w:r>
  </w:p>
  <w:p w:rsidR="00646C7F" w:rsidRDefault="00646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34B1"/>
    <w:multiLevelType w:val="hybridMultilevel"/>
    <w:tmpl w:val="89308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2A37"/>
    <w:multiLevelType w:val="hybridMultilevel"/>
    <w:tmpl w:val="01DCABEC"/>
    <w:lvl w:ilvl="0" w:tplc="01D800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61B43CB"/>
    <w:multiLevelType w:val="hybridMultilevel"/>
    <w:tmpl w:val="0F44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3850"/>
    <w:multiLevelType w:val="hybridMultilevel"/>
    <w:tmpl w:val="24486A94"/>
    <w:lvl w:ilvl="0" w:tplc="DE0AB8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A2115E4"/>
    <w:multiLevelType w:val="hybridMultilevel"/>
    <w:tmpl w:val="119CECD4"/>
    <w:lvl w:ilvl="0" w:tplc="D8B07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ED9"/>
    <w:rsid w:val="0007363A"/>
    <w:rsid w:val="00086DDA"/>
    <w:rsid w:val="000B214C"/>
    <w:rsid w:val="000F1B0A"/>
    <w:rsid w:val="00125F69"/>
    <w:rsid w:val="0015747C"/>
    <w:rsid w:val="001E76CA"/>
    <w:rsid w:val="00334950"/>
    <w:rsid w:val="00370EC6"/>
    <w:rsid w:val="003A1511"/>
    <w:rsid w:val="00472374"/>
    <w:rsid w:val="004736BC"/>
    <w:rsid w:val="00514ED6"/>
    <w:rsid w:val="00547A8A"/>
    <w:rsid w:val="00557A88"/>
    <w:rsid w:val="00646C7F"/>
    <w:rsid w:val="00652780"/>
    <w:rsid w:val="00675795"/>
    <w:rsid w:val="006E3324"/>
    <w:rsid w:val="00712C4E"/>
    <w:rsid w:val="00750708"/>
    <w:rsid w:val="00920ED9"/>
    <w:rsid w:val="00944AF3"/>
    <w:rsid w:val="00A40433"/>
    <w:rsid w:val="00B42520"/>
    <w:rsid w:val="00BB031A"/>
    <w:rsid w:val="00BF680C"/>
    <w:rsid w:val="00D152D8"/>
    <w:rsid w:val="00EC41A5"/>
    <w:rsid w:val="00F44EC9"/>
    <w:rsid w:val="00F71A9C"/>
    <w:rsid w:val="00FB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4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52D8"/>
    <w:pPr>
      <w:ind w:left="720"/>
    </w:pPr>
  </w:style>
  <w:style w:type="table" w:styleId="TableGrid">
    <w:name w:val="Table Grid"/>
    <w:basedOn w:val="TableNormal"/>
    <w:uiPriority w:val="99"/>
    <w:rsid w:val="00D152D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B3D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3D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B3DB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B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3DBD"/>
  </w:style>
  <w:style w:type="paragraph" w:styleId="Footer">
    <w:name w:val="footer"/>
    <w:basedOn w:val="Normal"/>
    <w:link w:val="FooterChar"/>
    <w:uiPriority w:val="99"/>
    <w:rsid w:val="00FB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3DBD"/>
  </w:style>
  <w:style w:type="paragraph" w:styleId="BalloonText">
    <w:name w:val="Balloon Text"/>
    <w:basedOn w:val="Normal"/>
    <w:link w:val="BalloonTextChar"/>
    <w:uiPriority w:val="99"/>
    <w:semiHidden/>
    <w:rsid w:val="0012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372</Words>
  <Characters>2232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GRANTU - wzór</dc:title>
  <dc:subject/>
  <dc:creator>Marek Bagrowski</dc:creator>
  <cp:keywords/>
  <dc:description/>
  <cp:lastModifiedBy>USER</cp:lastModifiedBy>
  <cp:revision>2</cp:revision>
  <cp:lastPrinted>2021-02-24T11:18:00Z</cp:lastPrinted>
  <dcterms:created xsi:type="dcterms:W3CDTF">2021-07-15T10:54:00Z</dcterms:created>
  <dcterms:modified xsi:type="dcterms:W3CDTF">2021-07-15T10:54:00Z</dcterms:modified>
</cp:coreProperties>
</file>