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1A" w:rsidRPr="00BC611D" w:rsidRDefault="00A20F1A" w:rsidP="007A33E7">
      <w:pPr>
        <w:autoSpaceDE w:val="0"/>
        <w:autoSpaceDN w:val="0"/>
        <w:adjustRightInd w:val="0"/>
        <w:spacing w:after="0" w:line="276" w:lineRule="auto"/>
        <w:jc w:val="right"/>
        <w:rPr>
          <w:rFonts w:ascii="Times New Roman" w:hAnsi="Times New Roman" w:cs="Times New Roman"/>
          <w:i/>
          <w:iCs/>
          <w:sz w:val="24"/>
          <w:szCs w:val="24"/>
        </w:rPr>
      </w:pPr>
      <w:r w:rsidRPr="00BC611D">
        <w:rPr>
          <w:rFonts w:ascii="Times New Roman" w:hAnsi="Times New Roman" w:cs="Times New Roman"/>
          <w:i/>
          <w:iCs/>
          <w:sz w:val="24"/>
          <w:szCs w:val="24"/>
        </w:rPr>
        <w:t xml:space="preserve">Załącznik nr 2 do Regulaminu </w:t>
      </w:r>
    </w:p>
    <w:p w:rsidR="00A20F1A" w:rsidRPr="00BC611D" w:rsidRDefault="00A20F1A" w:rsidP="007A33E7">
      <w:pPr>
        <w:autoSpaceDE w:val="0"/>
        <w:autoSpaceDN w:val="0"/>
        <w:adjustRightInd w:val="0"/>
        <w:spacing w:after="0" w:line="276" w:lineRule="auto"/>
        <w:jc w:val="right"/>
        <w:rPr>
          <w:rFonts w:ascii="Times New Roman" w:hAnsi="Times New Roman" w:cs="Times New Roman"/>
          <w:i/>
          <w:iCs/>
          <w:sz w:val="24"/>
          <w:szCs w:val="24"/>
        </w:rPr>
      </w:pPr>
      <w:r w:rsidRPr="00BC611D">
        <w:rPr>
          <w:rFonts w:ascii="Times New Roman" w:hAnsi="Times New Roman" w:cs="Times New Roman"/>
          <w:i/>
          <w:iCs/>
          <w:sz w:val="24"/>
          <w:szCs w:val="24"/>
        </w:rPr>
        <w:t>naboru i realizacji Projektu grantowego</w:t>
      </w:r>
    </w:p>
    <w:p w:rsidR="00A20F1A" w:rsidRPr="00807E32" w:rsidRDefault="00A20F1A" w:rsidP="007A33E7">
      <w:pPr>
        <w:autoSpaceDE w:val="0"/>
        <w:autoSpaceDN w:val="0"/>
        <w:adjustRightInd w:val="0"/>
        <w:spacing w:after="0" w:line="276" w:lineRule="auto"/>
        <w:jc w:val="right"/>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Umowa Nr …../2021</w:t>
      </w: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o powierzenie grantu</w:t>
      </w: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p>
    <w:p w:rsidR="00A20F1A" w:rsidRPr="00807E32" w:rsidRDefault="00A20F1A" w:rsidP="00C51A53">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w ramach realizacji projektu grantowego </w:t>
      </w:r>
      <w:r w:rsidRPr="00807E32">
        <w:rPr>
          <w:rFonts w:ascii="Times New Roman" w:hAnsi="Times New Roman" w:cs="Times New Roman"/>
          <w:b/>
          <w:bCs/>
          <w:i/>
          <w:iCs/>
          <w:sz w:val="24"/>
          <w:szCs w:val="24"/>
        </w:rPr>
        <w:t>„Redukcja niskiej emisji w Gminie Orla poprzez instalacje OZE przez mieszkańców na potrzeby produkcji energii elektrycznej i cieplnej”</w:t>
      </w:r>
      <w:r w:rsidRPr="00807E32">
        <w:rPr>
          <w:rFonts w:ascii="Times New Roman" w:hAnsi="Times New Roman" w:cs="Times New Roman"/>
          <w:sz w:val="24"/>
          <w:szCs w:val="24"/>
        </w:rPr>
        <w:t xml:space="preserve"> w ramach Działania 5.1 Energetyka oparta na odnawialnych źródłach energii – projekty grantowe, Regionalnego Programu Operacyjnego Województwa Podlaskiego na lata 2014-2020,</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zawarta w dniu ......................................... w Orli pomiędzy:</w:t>
      </w:r>
      <w:bookmarkStart w:id="0" w:name="_GoBack"/>
      <w:bookmarkEnd w:id="0"/>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Gminą  Orla </w:t>
      </w:r>
    </w:p>
    <w:p w:rsidR="00A20F1A" w:rsidRPr="00807E32" w:rsidRDefault="00A20F1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 siedzibą ul. Mickiewicza 5, 17-106 Orla, NIP: 5432154250, </w:t>
      </w:r>
    </w:p>
    <w:p w:rsidR="00A20F1A" w:rsidRPr="00807E32" w:rsidRDefault="00A20F1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reprezentowaną  przez </w:t>
      </w:r>
      <w:r w:rsidRPr="00807E32">
        <w:rPr>
          <w:rFonts w:ascii="Times New Roman" w:hAnsi="Times New Roman" w:cs="Times New Roman"/>
          <w:b/>
          <w:bCs/>
          <w:sz w:val="24"/>
          <w:szCs w:val="24"/>
        </w:rPr>
        <w:t>Wójta Gminy Orla</w:t>
      </w:r>
      <w:r w:rsidRPr="00807E32">
        <w:rPr>
          <w:rFonts w:ascii="Times New Roman" w:hAnsi="Times New Roman" w:cs="Times New Roman"/>
          <w:sz w:val="24"/>
          <w:szCs w:val="24"/>
        </w:rPr>
        <w:t xml:space="preserve">: </w:t>
      </w:r>
    </w:p>
    <w:p w:rsidR="00A20F1A" w:rsidRPr="00807E32" w:rsidRDefault="00A20F1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b/>
          <w:bCs/>
          <w:sz w:val="24"/>
          <w:szCs w:val="24"/>
        </w:rPr>
        <w:t>Pana Leona Pawluczuka</w:t>
      </w:r>
      <w:r w:rsidRPr="00807E32">
        <w:rPr>
          <w:rFonts w:ascii="Times New Roman" w:hAnsi="Times New Roman" w:cs="Times New Roman"/>
          <w:sz w:val="24"/>
          <w:szCs w:val="24"/>
        </w:rPr>
        <w:t>,</w:t>
      </w:r>
    </w:p>
    <w:p w:rsidR="00A20F1A" w:rsidRPr="00807E32" w:rsidRDefault="00A20F1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przy kontrasygnacie </w:t>
      </w:r>
      <w:r w:rsidRPr="00807E32">
        <w:rPr>
          <w:rFonts w:ascii="Times New Roman" w:hAnsi="Times New Roman" w:cs="Times New Roman"/>
          <w:b/>
          <w:bCs/>
          <w:sz w:val="24"/>
          <w:szCs w:val="24"/>
        </w:rPr>
        <w:t>Skarbnika Gminy</w:t>
      </w:r>
      <w:r w:rsidRPr="00807E32">
        <w:rPr>
          <w:rFonts w:ascii="Times New Roman" w:hAnsi="Times New Roman" w:cs="Times New Roman"/>
          <w:sz w:val="24"/>
          <w:szCs w:val="24"/>
        </w:rPr>
        <w:t>:</w:t>
      </w:r>
    </w:p>
    <w:p w:rsidR="00A20F1A" w:rsidRPr="00807E32" w:rsidRDefault="00A20F1A" w:rsidP="007A33E7">
      <w:pPr>
        <w:spacing w:after="0" w:line="276" w:lineRule="auto"/>
        <w:jc w:val="both"/>
        <w:rPr>
          <w:rFonts w:ascii="Times New Roman" w:hAnsi="Times New Roman" w:cs="Times New Roman"/>
          <w:sz w:val="24"/>
          <w:szCs w:val="24"/>
        </w:rPr>
      </w:pPr>
      <w:r w:rsidRPr="00807E32">
        <w:rPr>
          <w:rFonts w:ascii="Times New Roman" w:hAnsi="Times New Roman" w:cs="Times New Roman"/>
          <w:b/>
          <w:bCs/>
          <w:sz w:val="24"/>
          <w:szCs w:val="24"/>
        </w:rPr>
        <w:t>Pani Joanny Onufryjuk</w:t>
      </w:r>
      <w:r w:rsidRPr="00807E32">
        <w:rPr>
          <w:rFonts w:ascii="Times New Roman" w:hAnsi="Times New Roman" w:cs="Times New Roman"/>
          <w:sz w:val="24"/>
          <w:szCs w:val="24"/>
        </w:rPr>
        <w:t>,</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zwaną dalej </w:t>
      </w:r>
      <w:r w:rsidRPr="00807E32">
        <w:rPr>
          <w:rFonts w:ascii="Times New Roman" w:hAnsi="Times New Roman" w:cs="Times New Roman"/>
          <w:b/>
          <w:bCs/>
          <w:i/>
          <w:iCs/>
          <w:sz w:val="24"/>
          <w:szCs w:val="24"/>
        </w:rPr>
        <w:t>„Grantodawcą”</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a </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adres ……………………………………………………………………………………………</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seria i nr dowodu osobistego ………………..………… PESEL …………………..…………</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 xml:space="preserve">zwanym dalej </w:t>
      </w:r>
      <w:r w:rsidRPr="00807E32">
        <w:rPr>
          <w:rFonts w:ascii="Times New Roman" w:hAnsi="Times New Roman" w:cs="Times New Roman"/>
          <w:b/>
          <w:bCs/>
          <w:i/>
          <w:iCs/>
          <w:sz w:val="24"/>
          <w:szCs w:val="24"/>
        </w:rPr>
        <w:t>„Grantobiorcą”</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1</w:t>
      </w:r>
    </w:p>
    <w:p w:rsidR="00A20F1A" w:rsidRPr="00807E32" w:rsidRDefault="00A20F1A" w:rsidP="00527E28">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Przedmiotem Umowy jest powierzenie Grantobiorcy grantu na realizację przedsięwzięcia polegającego na </w:t>
      </w:r>
      <w:r w:rsidRPr="00807E32">
        <w:rPr>
          <w:rFonts w:ascii="Times New Roman" w:hAnsi="Times New Roman" w:cs="Times New Roman"/>
          <w:i/>
          <w:iCs/>
          <w:sz w:val="24"/>
          <w:szCs w:val="24"/>
        </w:rPr>
        <w:t xml:space="preserve">montażu instalacji fotowoltaicznej o mocy .......... kWp / kolektorów słonecznych* </w:t>
      </w:r>
      <w:r w:rsidRPr="00807E32">
        <w:rPr>
          <w:rFonts w:ascii="Times New Roman" w:hAnsi="Times New Roman" w:cs="Times New Roman"/>
          <w:sz w:val="24"/>
          <w:szCs w:val="24"/>
        </w:rPr>
        <w:t>na potrzeby budynku mieszkalnego zlokalizowanego na terenie Gminy Orla, w miejscowości ………………. przy ul. ……………………. nr domu ………………… nr geodezyjny działki ............................. . Grantobiorca posiada prawo do dysponowania powyższą nieruchomością.</w:t>
      </w:r>
    </w:p>
    <w:p w:rsidR="00A20F1A" w:rsidRPr="00807E32" w:rsidRDefault="00A20F1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udzielany jest ze środków Europejskiego Funduszu Rozwoju Regionalnego w ramach Regionalnego Programu Operacyjnego Województwa Podlaskiego na lata 2014-2020.</w:t>
      </w:r>
    </w:p>
    <w:p w:rsidR="00A20F1A" w:rsidRPr="00807E32" w:rsidRDefault="00A20F1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przekazywany jest przez Grantodawcę w formie refundacji.</w:t>
      </w:r>
    </w:p>
    <w:p w:rsidR="00A20F1A" w:rsidRPr="00807E32" w:rsidRDefault="00A20F1A" w:rsidP="00421B76">
      <w:pPr>
        <w:pStyle w:val="ListParagraph"/>
        <w:numPr>
          <w:ilvl w:val="0"/>
          <w:numId w:val="1"/>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Umowa obowiązuje od dnia jej zawarcia do końca okresu trwałości projektu – okresu 5 lat od daty płatności końcowej na rzecz Beneficjenta (Gminy Orla).</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2</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powierza Grantobiorcy grant na realizację przedsięwzięcia, o którym mowa w § 1 ust. 1, o wartości .......................... zł brutto (słownie złotych: .........................). Grant będzie wypłacony w terminie do 60 dni licząc od dnia poprawnie złożonego wniosku o wypłatę grantu, pod warunkiem uprzedniego przekazania środków na wypłatę grantu przez Instytucję Zarządzającą Regionalnym Programem Operacyjnym Województwa Podlaskiego na lata 2014-2020 (dalej IZ RPOWP). W uzasadnionych sytuacjach termin ten może ulec wydłużeniu (np. nieprzekazanie środków przez IZ RPOWP). Niewykorzystana część grantu podlega zwrotowi w terminie określonym w ustawie z dnia 27 sierpnia 2009 r. o finansach publicznych (Dz. U. z 2021 r. poz. 305).</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będzie wypłacony na rachunek bankowy Grantobiorcy Nr ……………………........</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Całkowita wartość przedsięwzięcia, o którym mowa w § 1 ust. 1, wynosi ....................... zł brutto (słownie: .............................................zł brutto).</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 stanowi nie więcej niż 75% całkowitej wartości przedsięwzięcia.</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poniesienia kosztów stanowiących różnicę pomiędzy całkowitą wartością przedsięwzięcia a wartością powierzonego grantu.</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Jeżeli wartość faktycznie poniesionych wydatków będzie wyższa niż wartość określona w § 2 ust. 2, na rzecz Grantobiorcy zostanie wypłacona niezmieniona kwota grantu w wysokości określonej w § 2 ust. 1.</w:t>
      </w:r>
    </w:p>
    <w:p w:rsidR="00A20F1A" w:rsidRPr="00807E32" w:rsidRDefault="00A20F1A" w:rsidP="00421B76">
      <w:pPr>
        <w:pStyle w:val="ListParagraph"/>
        <w:numPr>
          <w:ilvl w:val="0"/>
          <w:numId w:val="2"/>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Jeżeli wartość faktycznie poniesionych przez Grantobiorcę wydatków będzie niższa niż wartość określona w § 2 ust. 2, na rzecz Grantobiorcy zostanie wypłacona kwota grantu odpowiadająca procentowemu udziałowi grantu w wartości faktycznie poniesionych kosztów kwalifikowanych.</w:t>
      </w:r>
    </w:p>
    <w:p w:rsidR="00A20F1A" w:rsidRPr="00807E32" w:rsidRDefault="00A20F1A" w:rsidP="007A33E7">
      <w:pPr>
        <w:autoSpaceDE w:val="0"/>
        <w:autoSpaceDN w:val="0"/>
        <w:adjustRightInd w:val="0"/>
        <w:spacing w:after="0" w:line="276" w:lineRule="auto"/>
        <w:jc w:val="both"/>
        <w:rPr>
          <w:rFonts w:ascii="Times New Roman" w:hAnsi="Times New Roman" w:cs="Times New Roman"/>
          <w:b/>
          <w:bCs/>
          <w:sz w:val="24"/>
          <w:szCs w:val="24"/>
        </w:rPr>
      </w:pPr>
    </w:p>
    <w:p w:rsidR="00A20F1A" w:rsidRPr="00807E32" w:rsidRDefault="00A20F1A" w:rsidP="007A33E7">
      <w:pPr>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xml:space="preserve">§ 3 </w:t>
      </w:r>
    </w:p>
    <w:p w:rsidR="00A20F1A" w:rsidRPr="00807E32" w:rsidRDefault="00A20F1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zobowiązuje się do zrealizowania przedsięwzięcia określonego w § 1 ust. 1 w terminie 120 dni kalendarzowych od daty podpisania umowy o powierzenie grantu, jednak nie później niż do dnia 30 kwietnia 2022 r. </w:t>
      </w:r>
      <w:r w:rsidRPr="00807E32">
        <w:rPr>
          <w:rFonts w:ascii="Times New Roman" w:hAnsi="Times New Roman" w:cs="Times New Roman"/>
          <w:strike/>
          <w:sz w:val="24"/>
          <w:szCs w:val="24"/>
        </w:rPr>
        <w:t>30 października 2021 r.</w:t>
      </w:r>
      <w:r w:rsidRPr="00807E32">
        <w:rPr>
          <w:rFonts w:ascii="Times New Roman" w:hAnsi="Times New Roman" w:cs="Times New Roman"/>
          <w:sz w:val="24"/>
          <w:szCs w:val="24"/>
        </w:rPr>
        <w:t xml:space="preserve"> Jako datę zakończenia przedsięwzięcia przyjmuje się datę podpisania protokołu odbioru przez Grantobiorcę i Wykonawcę oraz Inspektora nadzoru (działającego w imieniu Grantodawcy).</w:t>
      </w:r>
    </w:p>
    <w:p w:rsidR="00A20F1A" w:rsidRPr="00807E32" w:rsidRDefault="00A20F1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zobowiązuje się do złożenia wniosku o wypłatę grantu nie później niż </w:t>
      </w:r>
      <w:r w:rsidRPr="00807E32">
        <w:rPr>
          <w:rFonts w:ascii="Times New Roman" w:hAnsi="Times New Roman" w:cs="Times New Roman"/>
          <w:sz w:val="24"/>
          <w:szCs w:val="24"/>
        </w:rPr>
        <w:br/>
        <w:t>w terminie 14 dni kalendarzowych od daty podpisania protokołu odbioru, o którym mowa w ust. 1.</w:t>
      </w:r>
    </w:p>
    <w:p w:rsidR="00A20F1A" w:rsidRPr="00807E32" w:rsidRDefault="00A20F1A" w:rsidP="00421B76">
      <w:pPr>
        <w:pStyle w:val="ListParagraph"/>
        <w:numPr>
          <w:ilvl w:val="0"/>
          <w:numId w:val="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Termin zakończenia realizacji przedsięwzięcia określony w ust. 1 może być zmieniony w formie aneksu do niniejszej umowy na uzasadniony pisemny wniosek Grantobiorcy, pod warunkiem, że Gmina będzie miała takie możliwości uwzględniając harmonogram projektu grantowego i uzgodnienia z IZ RPO WP. </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xml:space="preserve">§ 4 </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 Grantobiorca zobowiązuje się do zrealizowania przedsięwzięcia określonego w § 1 ust. 1 w pełnym zakresie. Właściciel/współwłaściciel/posiadacz innego tytułu prawnego do nieruchomości staje się odpowiednio właścicielem/współwłaścicielem/posiadaczem innego tytułu prawnego do instalacji objętej Projektem.</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uzyskania od Wykonawcy faktury VAT lub rachunku w zakresie zgodnym z kosztorysem powykonawczym.</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Moc instalacji fotowoltaicznej/kolektorów słonecznych powinna być dostosowana do rocznego zapotrzebowania na energię elektryczną/cieplną gospodarstwa domowego w taki sposób, aby całkowita ilość energii elektrycznej/cieplnej wyprodukowanej przez instalację w rocznym okresie rozliczeniowym nie przekroczyła 120% całkowitego zapotrzebowania gospodarstwa domowego na energię elektryczną/cieplną. Limit 120% dotyczy okresu po wykonaniu instalacji OZE w rocznych okresach rozliczeniowych, w całym okresie trwałości projektu.</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Nie dopuszcza się montażu mikroinstalacji fotowoltaicznej i/lub kolektorów słonecznych na budynkach, których dachy pokryte są materiałami lub wyrobami zawierającymi azbest. Właściciele takich budynków przed montażem mikroinstalacji OZE będą zobowiązani na własny koszt i zgodnie z obowiązującymi przepisami prawa wymienić pokrycie dachowe. W przypadku nie wywiązania się z tego obowiązku Grantodawca nie wypłaci grantu.</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Każdy rodzaj mikroinstalacji OZE musi być wyposażony w instalację odgromową dotyczącą tylko i wyłącznie zabezpieczenia mikroinstalacji OZE przed wyładowaniami atmosferycznymi i jego skutkami.</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Każdy rodzaj mikroinstalacji OZE musi być opomiarowany – wyposażony w liczniki energii elektrycznej i/lub energii cieplnej. </w:t>
      </w:r>
    </w:p>
    <w:p w:rsidR="00A20F1A" w:rsidRPr="00807E32" w:rsidRDefault="00A20F1A" w:rsidP="00421B76">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Instalacja kolektorów słonecznych obowiązkowo musi być wyposażona w licznik ciepła montowany w obiegu kolektorów umożliwiający prezentację danych dotyczących wyprodukowanej/produkowanej energii. Znamionowa moc instalacji powinna być określona pomiarami w Standardowych Warunkach Pomiaru.</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Energia wytworzona przez instalacje OZE może być przeznaczona wyłącznie na potrzeby gospodarstwa domowego. W przypadku gdy budynek mieszkalny i budynki gospodarcze (do celów prowadzenia działalności gospodarczej, w tym działalności rolniczej) posiadają jeden licznik energii elektrycznej, obowiązkiem Grantobiorcy jest dokonać zgodnie z prawem i warunkami technicznymi montażu dodatkowego licznika, umożliwiającego pomiar energii zużywanej na cele gospodarstwa domowego. Dodatkowe opomiarowanie musi być zainstalowane przed złożeniem wniosku o wypłatę grantu.</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Po zakończeniu montażu instalacji objętej Projektem, Grantobiorca zobowiązany jest w ciągu 14 dni kalendarzowych poinformować Grantodawcę o fakcie podpisania z Wykonawcą protokołu odbioru. Grantobiorca zobowiązany jest w ciągu 14 dni od zgłoszenia zakończenia prac montażowych instalacji do zakończenia odbioru przedsięwzięcia z udziałem Inspektora nadzoru inwestorskiego.</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dokonuje samodzielnego wyboru Wykonawcy posiadającego odpowiednie uprawnienia i doświadczenie w realizacji podobnych inwestycji.</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wyboru wykonawcy na podstawie przeprowadzonej analizy rynku/rozpoznania cenowego.</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poniesienia wydatków w sposób oszczędny, tzn. niezawyżony w stosunku do średnich cen i stawek rynkowych i spełniający wymogi uzyskiwania najlepszych efektów z danych nakładów.</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nie może wykorzystać grantu na sfinansowanie montażu instalacji, w przypadku której uzyskał uprzednio dofinansowanie ze środków publicznych. Grantobiorca zobowiązuje się także, że w przyszłości nie będzie występował o uzyskanie takiego dofinansowania do instalacji wykonanej w ramach niniejszej umowy.</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realizacji promocji projektu zgodnie z wytycznymi w zakresie informacji i promocji dla projektów dofinansowanych z Europejskiego Funduszu Rozwoju Regionalnego w tym do informowania o fakcie otrzymania Grantu na realizację przedsięwzięcia poprzez umieszczenie na widocznym</w:t>
      </w:r>
      <w:r w:rsidRPr="00807E32">
        <w:rPr>
          <w:rFonts w:ascii="Times New Roman" w:hAnsi="Times New Roman" w:cs="Times New Roman"/>
          <w:i/>
          <w:iCs/>
          <w:sz w:val="24"/>
          <w:szCs w:val="24"/>
        </w:rPr>
        <w:t xml:space="preserve"> </w:t>
      </w:r>
      <w:r w:rsidRPr="00807E32">
        <w:rPr>
          <w:rFonts w:ascii="Times New Roman" w:hAnsi="Times New Roman" w:cs="Times New Roman"/>
          <w:sz w:val="24"/>
          <w:szCs w:val="24"/>
        </w:rPr>
        <w:t>elemencie instalacji fotowoltaicznej i/lub instalacji kolektorów słonecznych naklejki promującej projekt, która zostanie mu przekazana przez Grantodawcę.</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wyraża zgodę na:</w:t>
      </w:r>
    </w:p>
    <w:p w:rsidR="00A20F1A" w:rsidRPr="00807E32" w:rsidRDefault="00A20F1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przetwarzanie i publikację swoich danych osobowych oraz wizerunku w celach związanych z niniejszym Projektem,</w:t>
      </w:r>
    </w:p>
    <w:p w:rsidR="00A20F1A" w:rsidRPr="00807E32" w:rsidRDefault="00A20F1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wykorzystywanie jego danych osobowych w celach związanych z Projektem,</w:t>
      </w:r>
    </w:p>
    <w:p w:rsidR="00A20F1A" w:rsidRPr="00807E32" w:rsidRDefault="00A20F1A" w:rsidP="00D14750">
      <w:pPr>
        <w:pStyle w:val="ListParagraph"/>
        <w:numPr>
          <w:ilvl w:val="0"/>
          <w:numId w:val="7"/>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uczestniczenie w wywiadach, ankietach i panelach dyskusyjnych w ramach ewaluacji, badań i analiz związanych z realizacją Projektu.</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jest zobowiązany do eksploatacji instalacji fotowoltaicznej zgodnie z instrukcją obsługi, zapewnienia instalacji niezbędnych warunków do prawidłowego funkcjonowania zgodnie z jej przeznaczeniem, jak również do jej odpowiedniego serwisowania oraz ubezpieczenia, co może podlegać procedurze kontrolnej zgodnie z zapisami § 6.</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Po montażu instalacji fotowoltaicznej Grantobiorca zobowiązany jest niezwłocznie i nie później niż w ciągu 7 dni kalendarzowych dostarczyć do Operatora Systemu Dystrybucyjnego wniosek o przyłączenie mikroinstalacji. Po złożeniu wniosku o przyłączenie mikroinstalacji Grantobiorca zobowiązany jest do podpisania umowy lub aneksu do umowy ze sprzedawcą energii, umożliwiającą rozliczenie produkcji i zakupu energii w bilansach rocznych zgodnie z ustawą z dnia 20 lutego 2015 r. o odnawialnych źródłach energii (Dz. U. z 2021 r. poz. 610 z późn. zm.).</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do przekazywania Grantodawcy informacji o ilości wyprodukowanej energii elektrycznej lub cieplnej nie rzadziej niż dwa razy w roku, do końca lipca oraz do końca stycznia kolejnego roku, a także na każde żądanie Grantodawcy. Grantobiorca zobowiązany jest poinformować Grantodawcę o ilości wyprodukowanej energii na piśmie lub pocztą elektroniczną.</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pokryć wszelkie koszty napraw instalacji wynikające z jej użytkowania.</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realizacji i trwałości projektu Grantobiorca zobowiązuje się umożliwić dostęp Grantodawcy (oraz podmiotom przez niego wskazanym) do każdego elementu instalacji fotowoltaicznej realizowanej na podstawie niniejszej umowy oraz dokumentacji związanej z wyborem Wykonawcy i realizacją inwestycji.</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do niezwłocznego (tj. nie później niż w terminie 7 dni kalendarzowych) zgłaszania do Grantodawcy oraz Wykonawcy (na piśmie lub pocztą elektroniczną) wszelkich przypadków uszkodzenia instalacji, jej wadliwego funkcjonowania, zniszczenia oraz wszelkich okoliczności związanych ze wskazanymi sytuacjami.</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okresie trwałości projektu Grantobiorca zobowiązuje się nie podejmować czynności mogących modyfikować, przeprojektowywać, przebudowywać, przerabiać lub dokonywać zmian konstrukcyjnych zamontowanych urządzeń w ramach wykonanej instalacji.</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ponosi ostateczną odpowiedzialność za wybór wykonawcy oraz zakres i wykonanie instalacji.</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zobowiązany jest do informowania w formie pisemnej Grantodawcy o wszelkich zdarzeniach mających wpływ na zmiany w realizacji Umowy w okresie realizacji i trwałości projektu.</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zobowiązuje się do poddania się działaniom kontrolnym prowadzonym przez Grantodawcę bezpośrednio, pośrednio za pomocą zewnętrznych podmiotów, jak również przez podmioty uprawnione do kontroli funduszy UE pod rygorem zwrotu wypłaconego grantu.</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oświadcza, że biorąc pod uwagę przepisy prawa nie jest wykluczony z możliwości otrzymania dofinansowania.</w:t>
      </w:r>
    </w:p>
    <w:p w:rsidR="00A20F1A" w:rsidRPr="00807E32" w:rsidRDefault="00A20F1A" w:rsidP="00D14750">
      <w:pPr>
        <w:pStyle w:val="ListParagraph"/>
        <w:numPr>
          <w:ilvl w:val="0"/>
          <w:numId w:val="4"/>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zbycia nieruchomości, o której mowa w § 1 ust. 1, na rzecz osoby trzeciej Grantobiorca zobowiązany jest przenieść obowiązki i prawa wynikające z niniejszej Umowy, w tym obowiązek do poddania się działaniom kontrolnym, utrzymania efektu rzeczowego Projektu, wypełnienia wskaźników energetycznych i ekologicznych. Koniecznie będzie zawarcie umowy cesji.</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5</w:t>
      </w:r>
    </w:p>
    <w:p w:rsidR="00A20F1A" w:rsidRPr="00807E32" w:rsidRDefault="00A20F1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udziela grantu w wysokości określonej w § 2 na warunkach określonych w § 7.</w:t>
      </w:r>
    </w:p>
    <w:p w:rsidR="00A20F1A" w:rsidRPr="00807E32" w:rsidRDefault="00A20F1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pełni funkcję kontrolną w zakresie określonym w § 6.</w:t>
      </w:r>
    </w:p>
    <w:p w:rsidR="00A20F1A" w:rsidRPr="00807E32" w:rsidRDefault="00A20F1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powoła inspektora nadzoru, który będzie uprawniony w szczególności do dokonywania odbiorów instalacji objętych projektem z ramienia Grantodawcy.</w:t>
      </w:r>
    </w:p>
    <w:p w:rsidR="00A20F1A" w:rsidRPr="00807E32" w:rsidRDefault="00A20F1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dokonuje zatwierdzenia dokumentów przedłożonych przez Grantobiorcę w szczególności protokołu odbioru oraz kosztorysu powykonawczego.</w:t>
      </w:r>
    </w:p>
    <w:p w:rsidR="00A20F1A" w:rsidRPr="00807E32" w:rsidRDefault="00A20F1A" w:rsidP="00D14750">
      <w:pPr>
        <w:pStyle w:val="ListParagraph"/>
        <w:numPr>
          <w:ilvl w:val="0"/>
          <w:numId w:val="8"/>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zobowiązany jest do informowania Grantobiorcy o wszelkich zdarzeniach mających wpływ na zmiany w realizacji umowy.</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6</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Kontroli dokonuje Grantodawca bezpośrednio jak również poprzez delegowanie części lub całości zadań kontrolnych podmiotom zewnętrznym. Kontroli może dokonać inny uprawniony podmiot (na przykład Instytucja Zarządzająca Regionalnym Programem Operacyjnym Województwa Podlaskiego na lata 2014-2020, Krajowa Administracja Skarbowa, Komisja Europejska). Kontrole mogą być przeprowadzane na każdym etapie realizacji przedsięwzięcia oraz w okresie trwałości projektu.</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Decyzja o powierzeniu funkcji kontrolnych podmiotom zewnętrznym należy w całości do Grantodawcy i nie wymaga zmiany niniejszej Umowy.</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pełni funkcję kontrolną poprzez weryfikację dokumentów przedłożonych przez Grantobiorcę jak również poprzez inspekcje terenowe.</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zobowiązany jest udostępnić do wglądu protokoły pokontrolne Grantobiorcy, którego dotyczyła kontrola w siedzibie Grantodawcy.</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Kontrole mogą być przeprowadzane w miejscu wykonania instalacji.</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O wszczęciu działań kontrolnych Grantodawca informuje Grantobiorcę pisemnie na </w:t>
      </w:r>
      <w:r w:rsidRPr="00807E32">
        <w:rPr>
          <w:rFonts w:ascii="Times New Roman" w:hAnsi="Times New Roman" w:cs="Times New Roman"/>
          <w:sz w:val="24"/>
          <w:szCs w:val="24"/>
        </w:rPr>
        <w:br/>
        <w:t xml:space="preserve">7 dni kalendarzowych przed rozpoczęciem działań kontrolnych. W treści pisma Grantodawca wskazuje podstawowy zakres i formę kontroli. </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działań kontrolnych polegających na sprawdzeniu dokumentacji Grantodawca może wezwać Grantobiorcę na piśmie lub pocztą elektroniczną do dostarczenia wskazanej dokumentacji do siedziby Grantodawcy. Po otrzymaniu wezwania Grantobiorca ma 7 dni kalendarzowych na dostarczenie wskazanych dokumentów lub złożenie wyjaśnień.</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przypadku stwierdzenia uchybień Grantodawca wzywa na piśmie Grantobiorcę do ich usunięcia w wyznaczonym terminie. W przypadku nieusunięcia uchybień przez Grantobiorcę, Grantodawcy przysługuje prawo rozwiązania umowy ze skutkiem natychmiastowym. O usunięciu uchybień Grantobiorca informuje Grantodawcę na piśmie w terminie 3 dni od daty ich usunięcia. </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Nieudostępnienie wszystkich wymaganych dokumentów lub odmowa udzielenia informacji są traktowane jak utrudnianie przeprowadzenia kontroli.</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utrudniania przez Grantobiorcę kontroli, Grantodawca sporządza protokół pokontrolny, w którym wskazuje zakres kontroli oraz rodzaj i zakres utrudnień, jakie zostały stwierdzone. Kopia protokołu jest dostarczana Grantobiorcy, co stanowi podstawę do rozwiązania niniejszej umowy.</w:t>
      </w:r>
    </w:p>
    <w:p w:rsidR="00A20F1A" w:rsidRPr="00807E32" w:rsidRDefault="00A20F1A" w:rsidP="00D14750">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powzięcia informacji o podejrzeniu powstania nieprawidłowości w realizacji Umowy lub wystąpienia innych istotnych uchybień ze strony Grantobiorcy, Grantodawca, może przeprowadzić kontrolę doraźną.</w:t>
      </w:r>
    </w:p>
    <w:p w:rsidR="00A20F1A" w:rsidRPr="00807E32" w:rsidRDefault="00A20F1A" w:rsidP="00A00FAC">
      <w:pPr>
        <w:pStyle w:val="ListParagraph"/>
        <w:numPr>
          <w:ilvl w:val="0"/>
          <w:numId w:val="9"/>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jest zobowiązany do przechowywania w sposób gwarantujący należyte bezpieczeństwo informacji, wszelkich danych i dokumentów związanych z realizacją Umowy przez okres trwałości projektu.</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7</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Wypłata kwoty grantu odbywa się przelewem na rachunek bankowy Grantobiorcy wskazany w § 2 ust. 2 niniejszej umowy, z zastrzeżeniem ust. 2-5. </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Warunkiem wypłaty grantu jest dostarczenie przez Grantobiorcę wraz z wnioskiem o wypłatę grantu następujących dokumentów: </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pozwolenia na budowę lub zgłoszenia zamiaru przystąpienia do wykonywania robót budowlanych niewymagających pozwolenia na budowę – jeśli było wymagane,</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pozwolenia na prowadzenie robót budowlanych na obszarze wpisanym                                     do rejestru zabytków historycznego układu urbanistycznego albo historycznego zespołu budowlanego – jeśli było wymagane,</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umowy zawartej z wykonawcą wraz z ewentualnymi aneksami,</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protokołu odbioru końcowego mikroinstalacji OZE podpisanego przez Grantobiorcę, wykonawcę i inspektora nadzoru,</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faktury/rachunku potwierdzającego zakup i montaż urządzeń wraz z potwierdzeniem zapłaty,</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kosztorysu powykonawczego wskazującego jakie elementy rozliczeniowe zostały wykonane (powinien on zawierać informacje w zakresie wartości oraz ilości wykonania danego elementu rozliczeniowego),</w:t>
      </w:r>
    </w:p>
    <w:p w:rsidR="00A20F1A" w:rsidRPr="00807E32" w:rsidRDefault="00A20F1A" w:rsidP="003A2AE8">
      <w:pPr>
        <w:pStyle w:val="ListParagraph"/>
        <w:numPr>
          <w:ilvl w:val="0"/>
          <w:numId w:val="18"/>
        </w:numPr>
        <w:autoSpaceDE w:val="0"/>
        <w:autoSpaceDN w:val="0"/>
        <w:adjustRightInd w:val="0"/>
        <w:spacing w:after="0" w:line="360" w:lineRule="auto"/>
        <w:ind w:left="720"/>
        <w:jc w:val="both"/>
        <w:rPr>
          <w:rFonts w:ascii="Times New Roman" w:hAnsi="Times New Roman" w:cs="Times New Roman"/>
          <w:sz w:val="24"/>
          <w:szCs w:val="24"/>
        </w:rPr>
      </w:pPr>
      <w:r w:rsidRPr="00807E32">
        <w:rPr>
          <w:rFonts w:ascii="Times New Roman" w:hAnsi="Times New Roman" w:cs="Times New Roman"/>
          <w:sz w:val="24"/>
          <w:szCs w:val="24"/>
        </w:rPr>
        <w:t>kopię dokumentacji powykonawczej, zawierającej co najmniej:</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imię i nazwisko inwestora, adres instalacji (miejscowość, nr porządkowy, nr ewidencyjny działki),</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wskazanie podmiotu opracowującego oraz datę opracowania,</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spis zawartości,</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efekt ekologiczny planowany do osiągnięcia dzięki wykorzystaniu instalacji fotowoltaicznej/kolektorów słonecznych obliczony zgodnie z metodologią szacowania wskaźników właściwą dla naboru nr RPPD.05.01.00-IZ.00-20-003/19,</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szczegółową analizę szacowanej produkcji energii elektrycznej/cieplnej instalacji w ujęciu miesięcznym,</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badań instalacji (obejmujący wyniki pomiarów skuteczności samoczynnego wyłączania, wyniki badań wyłączników różnicowoprądowych, wyniki z pomiarów rezystancji izolacji TNS, wyniki z pomiarów obwodów piorunochronnych),</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opis techniczny uwzględniający minimalne warunki techniczne określone niniejszym Regulaminem,</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oświadczenie projektanta instalacji o wykonaniu zgodnie z obowiązującymi aktami prawnymi, normami, przepisami techniczno-budowlanymi oraz zasadami wiedzy technicznej,</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szkic sytuacyjny – lokalizacja instalacji OZE (lokalizacja inwertera, paneli, zdjęcie połaci dachu lub stelażu wraz z opisem),</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z uruchomienia instalacji,</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protokół z przeprowadzonego szkolenia dotyczącego obsługi instalacji,</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schemat systemu instalacji,</w:t>
      </w:r>
    </w:p>
    <w:p w:rsidR="00A20F1A" w:rsidRPr="00807E32" w:rsidRDefault="00A20F1A" w:rsidP="003A2AE8">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807E32">
        <w:rPr>
          <w:rFonts w:ascii="Times New Roman" w:hAnsi="Times New Roman" w:cs="Times New Roman"/>
          <w:sz w:val="24"/>
          <w:szCs w:val="24"/>
        </w:rPr>
        <w:t>zestawienie tabelaryczne zawierające numery seryjne zainstalowanych modułów;</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kopii zgłoszenia podłączenia do sieci elektroenergetycznej – w przypadku mikroinstalacji fotowoltaicznej,</w:t>
      </w:r>
    </w:p>
    <w:p w:rsidR="00A20F1A" w:rsidRPr="00807E32" w:rsidRDefault="00A20F1A" w:rsidP="007A33E7">
      <w:pPr>
        <w:pStyle w:val="ListParagraph"/>
        <w:numPr>
          <w:ilvl w:val="0"/>
          <w:numId w:val="18"/>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oryginałów oświadczeń podpisanych przez Grantobiorcę w zakresie:</w:t>
      </w:r>
    </w:p>
    <w:p w:rsidR="00A20F1A" w:rsidRPr="00807E32" w:rsidRDefault="00A20F1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braku wystąpienia podwójnego dofinansowania wydatków,</w:t>
      </w:r>
    </w:p>
    <w:p w:rsidR="00A20F1A" w:rsidRPr="00807E32" w:rsidRDefault="00A20F1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o wykorzystaniu energii produkowanej z OZE wyłącznie na cele gospodarstwa domowego,</w:t>
      </w:r>
    </w:p>
    <w:p w:rsidR="00A20F1A" w:rsidRPr="00807E32" w:rsidRDefault="00A20F1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Grantobiorcy o niewykluczeniu z możliwości otrzymania dofinansowania,</w:t>
      </w:r>
    </w:p>
    <w:p w:rsidR="00A20F1A" w:rsidRPr="00807E32" w:rsidRDefault="00A20F1A" w:rsidP="007A33E7">
      <w:pPr>
        <w:pStyle w:val="ListParagraph"/>
        <w:numPr>
          <w:ilvl w:val="0"/>
          <w:numId w:val="19"/>
        </w:numPr>
        <w:autoSpaceDE w:val="0"/>
        <w:autoSpaceDN w:val="0"/>
        <w:adjustRightInd w:val="0"/>
        <w:spacing w:after="0" w:line="276" w:lineRule="auto"/>
        <w:jc w:val="both"/>
        <w:rPr>
          <w:rFonts w:ascii="Times New Roman" w:hAnsi="Times New Roman" w:cs="Times New Roman"/>
          <w:sz w:val="24"/>
          <w:szCs w:val="24"/>
        </w:rPr>
      </w:pPr>
      <w:r w:rsidRPr="00807E32">
        <w:rPr>
          <w:rFonts w:ascii="Times New Roman" w:hAnsi="Times New Roman" w:cs="Times New Roman"/>
          <w:sz w:val="24"/>
          <w:szCs w:val="24"/>
        </w:rPr>
        <w:t>oświadczenie dotyczące trwałości przedsięwzięcia,</w:t>
      </w:r>
    </w:p>
    <w:p w:rsidR="00A20F1A" w:rsidRPr="00807E32" w:rsidRDefault="00A20F1A" w:rsidP="007A33E7">
      <w:pPr>
        <w:pStyle w:val="ListParagraph"/>
        <w:autoSpaceDE w:val="0"/>
        <w:autoSpaceDN w:val="0"/>
        <w:adjustRightInd w:val="0"/>
        <w:spacing w:after="0" w:line="276" w:lineRule="auto"/>
        <w:ind w:left="1080" w:hanging="360"/>
        <w:jc w:val="both"/>
        <w:rPr>
          <w:rFonts w:ascii="Times New Roman" w:hAnsi="Times New Roman" w:cs="Times New Roman"/>
          <w:sz w:val="24"/>
          <w:szCs w:val="24"/>
        </w:rPr>
      </w:pPr>
      <w:r w:rsidRPr="00807E32">
        <w:rPr>
          <w:rFonts w:ascii="Times New Roman" w:hAnsi="Times New Roman" w:cs="Times New Roman"/>
          <w:sz w:val="24"/>
          <w:szCs w:val="24"/>
        </w:rPr>
        <w:t xml:space="preserve">k) </w:t>
      </w:r>
      <w:r w:rsidRPr="00807E32">
        <w:rPr>
          <w:rFonts w:ascii="Times New Roman" w:hAnsi="Times New Roman" w:cs="Times New Roman"/>
          <w:sz w:val="24"/>
          <w:szCs w:val="24"/>
        </w:rPr>
        <w:tab/>
        <w:t>minimum 3 zdjęcia wykonanej instalacji OZE.</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Warunkiem wypłaty grantu jest stwierdzenie przez Grantodawcę kompletności i poprawności złożonej dokumentacji. W przypadku stwierdzenia uchybień w dokumentacji Grantodawca wzywa Grantobiorcę na piśmie lub pocztą elektroniczną do poprawy lub uzupełnienia dokumentacji w wyznaczonym terminie przez Grantodawcę. </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przypadku stwierdzenia nieprawidłowości w złożonej dokumentacji Grantodawca może wszcząć kontrolę w zakresie i na zasadach określonych w § 6. </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Warunkiem wypłaty grantu jest brak toczącej się w stosunku do Grantobiorcy kontroli określonej w § 6.</w:t>
      </w:r>
    </w:p>
    <w:p w:rsidR="00A20F1A" w:rsidRPr="00807E32" w:rsidRDefault="00A20F1A" w:rsidP="00A00FAC">
      <w:pPr>
        <w:pStyle w:val="ListParagraph"/>
        <w:numPr>
          <w:ilvl w:val="0"/>
          <w:numId w:val="10"/>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toczącego się postępowania kontrolnego lub uzupełniania przez Grantobiorcę dokumentacji data wypłaty grantu określona w § 2 ust. 1 biegnie od daty stwierdzenia przez Grantodawcę poprawności i kompletności wniosku o wypłatę grantu lub daty pozytywnego zakończenia kontroli.</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8</w:t>
      </w:r>
    </w:p>
    <w:p w:rsidR="00A20F1A" w:rsidRPr="00807E32" w:rsidRDefault="00A20F1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Grantobiorca ma prawo wypowiedzieć Umowę z zachowaniem miesięcznego terminu wypowiedzenia z zastrzeżeniem, że w ostatnim roku okresu trwałości projektu okres wypowiedzenia umowy jest trzymiesięczny. Za pisemną zgodą obu stron termin wypowiedzenia może ulec skróceniu przy czym skrócenie okresu wypowiedzenia nie zmienia trybu rozwiązania umowy.</w:t>
      </w:r>
    </w:p>
    <w:p w:rsidR="00A20F1A" w:rsidRPr="00807E32" w:rsidRDefault="00A20F1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Grantodawca może wypowiedzieć umowę ze skutkiem natychmiastowym, w przypadku, gdy:</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wyjdą na jaw fakty i okoliczności świadczące o tym, że Grantobiorca w momencie podpisania umowy o powierzenie grantu nie spełniał wymogów Regulaminu wyboru Grantobiorców (lub dokumentu równoważnego);</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w celu uzyskania grantu przedstawił fałszywe lub niepełne oświadczenia lub dokumenty; </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nie zrealizował przedsięwzięcia w terminie wskazanym w § 3 ust 1;</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nie złożył wniosku o wypłatę grantu w terminie wskazanym w § 3 ust 2;</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dokonał realizacji przedsięwzięcia w sposób sprzeczny z warunkami umowy;</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 xml:space="preserve">Grantobiorca złożył wniosek o wypłatę grantu oraz inne dokumenty, w których zawarł informacje nieodpowiadające stanowi faktycznemu, co zostało potwierdzone protokołem z kontroli określonej w § 6; </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zaprzestał realizacji przedsięwzięcia bądź realizuje je w sposób sprzeczny z postanowieniami niniejszej umowy lub z naruszeniem prawa;</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odmówił poddania się kontroli, utrudnia jej przeprowadzenie lub nie wykonuje zaleceń określonych w protokole pokontrolnym;</w:t>
      </w:r>
    </w:p>
    <w:p w:rsidR="00A20F1A" w:rsidRPr="00807E32" w:rsidRDefault="00A20F1A" w:rsidP="00A00FAC">
      <w:pPr>
        <w:pStyle w:val="ListParagraph"/>
        <w:numPr>
          <w:ilvl w:val="0"/>
          <w:numId w:val="14"/>
        </w:numPr>
        <w:autoSpaceDE w:val="0"/>
        <w:autoSpaceDN w:val="0"/>
        <w:adjustRightInd w:val="0"/>
        <w:spacing w:after="0" w:line="276" w:lineRule="auto"/>
        <w:ind w:left="720"/>
        <w:jc w:val="both"/>
        <w:rPr>
          <w:rFonts w:ascii="Times New Roman" w:hAnsi="Times New Roman" w:cs="Times New Roman"/>
          <w:sz w:val="24"/>
          <w:szCs w:val="24"/>
        </w:rPr>
      </w:pPr>
      <w:r w:rsidRPr="00807E32">
        <w:rPr>
          <w:rFonts w:ascii="Times New Roman" w:hAnsi="Times New Roman" w:cs="Times New Roman"/>
          <w:sz w:val="24"/>
          <w:szCs w:val="24"/>
        </w:rPr>
        <w:t>Grantobiorca odmawia Grantodawcy podania informacji o ilości wyprodukowanej energii z instalacji.</w:t>
      </w:r>
    </w:p>
    <w:p w:rsidR="00A20F1A" w:rsidRPr="00807E32" w:rsidRDefault="00A20F1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rozwiązania umowy w trybach, o których mowa w ust. 1-2, Grantobiorcy nie przysługuje odszkodowanie.</w:t>
      </w:r>
    </w:p>
    <w:p w:rsidR="00A20F1A" w:rsidRPr="00807E32" w:rsidRDefault="00A20F1A" w:rsidP="00A00FAC">
      <w:pPr>
        <w:pStyle w:val="ListParagraph"/>
        <w:numPr>
          <w:ilvl w:val="0"/>
          <w:numId w:val="13"/>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rozwiązania umowy w trybach, o których mowa w ust 1-2, Grantobiorca ma obowiązek zwrotu całości grantu.</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9</w:t>
      </w:r>
    </w:p>
    <w:p w:rsidR="00A20F1A" w:rsidRPr="00807E32" w:rsidRDefault="00A20F1A" w:rsidP="00A00FAC">
      <w:pPr>
        <w:pStyle w:val="ListParagraph"/>
        <w:numPr>
          <w:ilvl w:val="0"/>
          <w:numId w:val="16"/>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W przypadku niewywiązywania się z realizacji umowy Grantobiorca zobowiązuje się do zwrotu całości grantu na rachunek Grantodawcy w terminie 21 dni od dnia doręczenia Grantobiorcy wezwania do zwrotu grantu.</w:t>
      </w:r>
    </w:p>
    <w:p w:rsidR="00A20F1A" w:rsidRPr="00807E32" w:rsidRDefault="00A20F1A" w:rsidP="00A00FAC">
      <w:pPr>
        <w:pStyle w:val="ListParagraph"/>
        <w:numPr>
          <w:ilvl w:val="0"/>
          <w:numId w:val="16"/>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Procedurę zwrotu grantu określa Ustawa z dnia 27 sierpnia 2009 r. o finansach publicznych (Dz. U. z 2021 r. poz. 305).</w:t>
      </w:r>
    </w:p>
    <w:p w:rsidR="00A20F1A" w:rsidRPr="00807E32" w:rsidRDefault="00A20F1A" w:rsidP="007A33E7">
      <w:pPr>
        <w:pStyle w:val="ListParagraph"/>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pStyle w:val="ListParagraph"/>
        <w:autoSpaceDE w:val="0"/>
        <w:autoSpaceDN w:val="0"/>
        <w:adjustRightInd w:val="0"/>
        <w:spacing w:after="0" w:line="276" w:lineRule="auto"/>
        <w:ind w:left="0"/>
        <w:jc w:val="center"/>
        <w:rPr>
          <w:rFonts w:ascii="Times New Roman" w:hAnsi="Times New Roman" w:cs="Times New Roman"/>
          <w:b/>
          <w:bCs/>
          <w:sz w:val="24"/>
          <w:szCs w:val="24"/>
        </w:rPr>
      </w:pPr>
      <w:r w:rsidRPr="00807E32">
        <w:rPr>
          <w:rFonts w:ascii="Times New Roman" w:hAnsi="Times New Roman" w:cs="Times New Roman"/>
          <w:b/>
          <w:bCs/>
          <w:sz w:val="24"/>
          <w:szCs w:val="24"/>
        </w:rPr>
        <w:t>§ 10</w:t>
      </w:r>
    </w:p>
    <w:p w:rsidR="00A20F1A" w:rsidRPr="00807E32" w:rsidRDefault="00A20F1A" w:rsidP="007A33E7">
      <w:pPr>
        <w:spacing w:after="0" w:line="276" w:lineRule="auto"/>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(RODO) informuję, że:</w:t>
      </w:r>
    </w:p>
    <w:p w:rsidR="00A20F1A" w:rsidRPr="00807E32" w:rsidRDefault="00A20F1A" w:rsidP="004A17CB">
      <w:pPr>
        <w:numPr>
          <w:ilvl w:val="0"/>
          <w:numId w:val="22"/>
        </w:numPr>
        <w:spacing w:after="0" w:line="276" w:lineRule="auto"/>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 xml:space="preserve">administratorem Pani/Pana danych osobowych jest Wójt Gminy Orla, ul. Mickiewicza 5, 17-106 Orla, adres e-mail: ugorla@orla.pl, tel. 85 730 57 80; </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 xml:space="preserve">kontakt z Inspektorem Ochrony Danych w Urzędzie Gminy Orla możliwy jest pod adresem e-mail: malczyk@togatus.pl lub iod@orla.pl; </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osobowe przetwarzane będą w celu realizacji zadań i obowiązków w szczególności w  toku postępowań, wynikających z przepisów prawa;</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odbiorcami Pani/Pana danych osobowych będą podmioty upoważnione na podstawie przepisów prawa;</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osobowe przechowywane będą przez okres niezbędny do realizacji celów wskazanych  w pkt. 3, nie krócej jednak, niż przez okres wskazany w przepisach wykonawczych do ustawy z dnia 14 lipca 1983 r. o narodowym zasobie archiwalnym i archiwach;</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podanie przez Panią/Pana danych osobowych jest wymogiem ustawowym, w określonych przypadkach zbierane są dodatkowe dane osobowe (np. numery telefonu, adresy poczty elektronicznej e-mail) w celu ułatwienia kontaktu petenta z urzędem i wówczas wymagana jest pisemna zgoda petenta;</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w ramach postępowań prowadzonych na podstawie Ustawy z dnia 14 czerwca 1960 r. Kodeks postępowania administracyjnego posiada Pani/Pan prawo żądania od Administratora dostępu do swoich danych osobowych oraz prawo do ich sprostowania;</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ma Pani/Pan prawo wniesienia skargi do organu nadzorczego – Prezesa Urzędu Ochrony Danych Osobowych;</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nie będą poddane zautomatyzowanemu podejmowaniu decyzji (profilowaniu), polegającego na wykorzystaniu danych osobowych do oceny niektórych czynników osobowych osoby fizycznej, w szczególności: do analizy lub prognozy aspektów dotyczących efektów pracy tej osoby fizycznej, jej sytuacji ekonomicznej, stanu zdrowia, osobistych preferencji, zainteresowań, wiarygodności, zachowania, lokalizacji lub przemieszczania się;</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Administrator nie będzie przetwarzać danych osobowych w innym celu niż cel, w którym dane osobowe zostały zebrane na podstawie przepisów prawa;</w:t>
      </w:r>
    </w:p>
    <w:p w:rsidR="00A20F1A" w:rsidRPr="00807E32" w:rsidRDefault="00A20F1A" w:rsidP="004A17CB">
      <w:pPr>
        <w:numPr>
          <w:ilvl w:val="0"/>
          <w:numId w:val="22"/>
        </w:numPr>
        <w:spacing w:after="0" w:line="276" w:lineRule="auto"/>
        <w:ind w:left="360"/>
        <w:jc w:val="both"/>
        <w:rPr>
          <w:rFonts w:ascii="Times New Roman" w:hAnsi="Times New Roman" w:cs="Times New Roman"/>
          <w:sz w:val="24"/>
          <w:szCs w:val="24"/>
          <w:lang w:eastAsia="pl-PL"/>
        </w:rPr>
      </w:pPr>
      <w:r w:rsidRPr="00807E32">
        <w:rPr>
          <w:rFonts w:ascii="Times New Roman" w:hAnsi="Times New Roman" w:cs="Times New Roman"/>
          <w:sz w:val="24"/>
          <w:szCs w:val="24"/>
          <w:lang w:eastAsia="pl-PL"/>
        </w:rPr>
        <w:t>Pani/Pana dane mogą być przekazane odbiorcy w państwie trzecim lub organizacji międzynarodowej w związku z umowami międzynarodowymi i zadaniami wynikającymi z ustaw krajowych.</w:t>
      </w:r>
    </w:p>
    <w:p w:rsidR="00A20F1A" w:rsidRPr="00807E32" w:rsidRDefault="00A20F1A" w:rsidP="007A33E7">
      <w:pPr>
        <w:autoSpaceDE w:val="0"/>
        <w:autoSpaceDN w:val="0"/>
        <w:adjustRightInd w:val="0"/>
        <w:spacing w:after="0" w:line="276" w:lineRule="auto"/>
        <w:jc w:val="center"/>
        <w:rPr>
          <w:rFonts w:ascii="Times New Roman" w:hAnsi="Times New Roman" w:cs="Times New Roman"/>
          <w:b/>
          <w:bCs/>
          <w:sz w:val="24"/>
          <w:szCs w:val="24"/>
        </w:rPr>
      </w:pPr>
      <w:r w:rsidRPr="00807E32">
        <w:rPr>
          <w:rFonts w:ascii="Times New Roman" w:hAnsi="Times New Roman" w:cs="Times New Roman"/>
          <w:b/>
          <w:bCs/>
          <w:sz w:val="24"/>
          <w:szCs w:val="24"/>
        </w:rPr>
        <w:t>§ 11</w:t>
      </w:r>
    </w:p>
    <w:p w:rsidR="00A20F1A" w:rsidRPr="00807E32" w:rsidRDefault="00A20F1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Umowa zostaje zawarta na okres realizacji projektu grantowego, a czas jej obowiązywania ustala się do zakończenia okresu trwałości Projektu grantowego.</w:t>
      </w:r>
    </w:p>
    <w:p w:rsidR="00A20F1A" w:rsidRPr="00807E32" w:rsidRDefault="00A20F1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 sprawach spornych bądź nieuregulowanych niniejszą umową zastosowanie mają przepisy Kodeksu Cywilnego. </w:t>
      </w:r>
    </w:p>
    <w:p w:rsidR="00A20F1A" w:rsidRPr="00807E32" w:rsidRDefault="00A20F1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Wszelkie zmiany i uzupełnienia treści umowy mogą być dokonywane wyłącznie w formie aneksu sporządzonego na piśmie, pod rygorem nieważności. </w:t>
      </w:r>
    </w:p>
    <w:p w:rsidR="00A20F1A" w:rsidRPr="00807E32" w:rsidRDefault="00A20F1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 xml:space="preserve">Jeżeli strony nie dojdą do porozumienia, spory będą poddane rozstrzygnięciu przez sąd powszechny, właściwy dla siedziby Grantodawcy. </w:t>
      </w:r>
    </w:p>
    <w:p w:rsidR="00A20F1A" w:rsidRPr="00807E32" w:rsidRDefault="00A20F1A" w:rsidP="004A17CB">
      <w:pPr>
        <w:pStyle w:val="ListParagraph"/>
        <w:numPr>
          <w:ilvl w:val="0"/>
          <w:numId w:val="17"/>
        </w:numPr>
        <w:autoSpaceDE w:val="0"/>
        <w:autoSpaceDN w:val="0"/>
        <w:adjustRightInd w:val="0"/>
        <w:spacing w:after="0" w:line="276" w:lineRule="auto"/>
        <w:ind w:left="360"/>
        <w:jc w:val="both"/>
        <w:rPr>
          <w:rFonts w:ascii="Times New Roman" w:hAnsi="Times New Roman" w:cs="Times New Roman"/>
          <w:sz w:val="24"/>
          <w:szCs w:val="24"/>
        </w:rPr>
      </w:pPr>
      <w:r w:rsidRPr="00807E32">
        <w:rPr>
          <w:rFonts w:ascii="Times New Roman" w:hAnsi="Times New Roman" w:cs="Times New Roman"/>
          <w:sz w:val="24"/>
          <w:szCs w:val="24"/>
        </w:rPr>
        <w:t>Umowę sporządzono w 3 jednobrzmiących egzemplarzach, w tym 1 egz. otrzymuje Grantobiorca, a 2 egz. Grantodawca.</w:t>
      </w: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both"/>
        <w:rPr>
          <w:rFonts w:ascii="Times New Roman" w:hAnsi="Times New Roman" w:cs="Times New Roman"/>
          <w:sz w:val="24"/>
          <w:szCs w:val="24"/>
        </w:rPr>
      </w:pPr>
    </w:p>
    <w:p w:rsidR="00A20F1A" w:rsidRPr="00807E32" w:rsidRDefault="00A20F1A" w:rsidP="007A33E7">
      <w:pPr>
        <w:autoSpaceDE w:val="0"/>
        <w:autoSpaceDN w:val="0"/>
        <w:adjustRightInd w:val="0"/>
        <w:spacing w:after="0" w:line="276" w:lineRule="auto"/>
        <w:jc w:val="both"/>
        <w:rPr>
          <w:rFonts w:ascii="Times New Roman" w:hAnsi="Times New Roman" w:cs="Times New Roman"/>
          <w:b/>
          <w:bCs/>
          <w:sz w:val="24"/>
          <w:szCs w:val="24"/>
        </w:rPr>
      </w:pPr>
      <w:r w:rsidRPr="00807E32">
        <w:rPr>
          <w:rFonts w:ascii="Times New Roman" w:hAnsi="Times New Roman" w:cs="Times New Roman"/>
          <w:b/>
          <w:bCs/>
          <w:sz w:val="24"/>
          <w:szCs w:val="24"/>
        </w:rPr>
        <w:tab/>
        <w:t>Grantobiorca</w:t>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r>
      <w:r w:rsidRPr="00807E32">
        <w:rPr>
          <w:rFonts w:ascii="Times New Roman" w:hAnsi="Times New Roman" w:cs="Times New Roman"/>
          <w:b/>
          <w:bCs/>
          <w:sz w:val="24"/>
          <w:szCs w:val="24"/>
        </w:rPr>
        <w:tab/>
        <w:t>Grantodawca</w:t>
      </w:r>
    </w:p>
    <w:sectPr w:rsidR="00A20F1A" w:rsidRPr="00807E32" w:rsidSect="00800B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F1A" w:rsidRDefault="00A20F1A" w:rsidP="00B25FEE">
      <w:pPr>
        <w:spacing w:after="0" w:line="240" w:lineRule="auto"/>
      </w:pPr>
      <w:r>
        <w:separator/>
      </w:r>
    </w:p>
  </w:endnote>
  <w:endnote w:type="continuationSeparator" w:id="0">
    <w:p w:rsidR="00A20F1A" w:rsidRDefault="00A20F1A" w:rsidP="00B25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A" w:rsidRDefault="00A20F1A">
    <w:pPr>
      <w:pStyle w:val="Footer"/>
      <w:jc w:val="center"/>
    </w:pPr>
    <w:fldSimple w:instr="PAGE   \* MERGEFORMAT">
      <w:r>
        <w:rPr>
          <w:noProof/>
        </w:rPr>
        <w:t>10</w:t>
      </w:r>
    </w:fldSimple>
  </w:p>
  <w:p w:rsidR="00A20F1A" w:rsidRDefault="00A20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F1A" w:rsidRDefault="00A20F1A" w:rsidP="00B25FEE">
      <w:pPr>
        <w:spacing w:after="0" w:line="240" w:lineRule="auto"/>
      </w:pPr>
      <w:r>
        <w:separator/>
      </w:r>
    </w:p>
  </w:footnote>
  <w:footnote w:type="continuationSeparator" w:id="0">
    <w:p w:rsidR="00A20F1A" w:rsidRDefault="00A20F1A" w:rsidP="00B25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F1A" w:rsidRDefault="00A20F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48.5pt;height:36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4DA"/>
    <w:multiLevelType w:val="hybridMultilevel"/>
    <w:tmpl w:val="AE1E392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50375FD"/>
    <w:multiLevelType w:val="hybridMultilevel"/>
    <w:tmpl w:val="56C439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nsid w:val="10647584"/>
    <w:multiLevelType w:val="hybridMultilevel"/>
    <w:tmpl w:val="2F7ADE08"/>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nsid w:val="190D41AF"/>
    <w:multiLevelType w:val="multilevel"/>
    <w:tmpl w:val="B840E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75432F"/>
    <w:multiLevelType w:val="hybridMultilevel"/>
    <w:tmpl w:val="E156283E"/>
    <w:lvl w:ilvl="0" w:tplc="368E2DC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D946AA0"/>
    <w:multiLevelType w:val="multilevel"/>
    <w:tmpl w:val="2EDAAE36"/>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9166F46"/>
    <w:multiLevelType w:val="hybridMultilevel"/>
    <w:tmpl w:val="8992073C"/>
    <w:lvl w:ilvl="0" w:tplc="0000001C">
      <w:start w:val="1"/>
      <w:numFmt w:val="decimal"/>
      <w:lvlText w:val="%1)"/>
      <w:lvlJc w:val="left"/>
      <w:pPr>
        <w:tabs>
          <w:tab w:val="num" w:pos="360"/>
        </w:tabs>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67B5512"/>
    <w:multiLevelType w:val="hybridMultilevel"/>
    <w:tmpl w:val="A35EEC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B8B7085"/>
    <w:multiLevelType w:val="hybridMultilevel"/>
    <w:tmpl w:val="0668074C"/>
    <w:lvl w:ilvl="0" w:tplc="0415000F">
      <w:start w:val="1"/>
      <w:numFmt w:val="decimal"/>
      <w:lvlText w:val="%1."/>
      <w:lvlJc w:val="left"/>
      <w:pPr>
        <w:ind w:left="720" w:hanging="360"/>
      </w:pPr>
      <w:rPr>
        <w:rFonts w:hint="default"/>
      </w:rPr>
    </w:lvl>
    <w:lvl w:ilvl="1" w:tplc="547EC28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F4D3B50"/>
    <w:multiLevelType w:val="hybridMultilevel"/>
    <w:tmpl w:val="C8EED54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0A66BF9"/>
    <w:multiLevelType w:val="hybridMultilevel"/>
    <w:tmpl w:val="9426E922"/>
    <w:lvl w:ilvl="0" w:tplc="8B06CD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9943C2"/>
    <w:multiLevelType w:val="multilevel"/>
    <w:tmpl w:val="8B32A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042A37"/>
    <w:multiLevelType w:val="hybridMultilevel"/>
    <w:tmpl w:val="01DCABEC"/>
    <w:lvl w:ilvl="0" w:tplc="01D80092">
      <w:start w:val="1"/>
      <w:numFmt w:val="bullet"/>
      <w:lvlText w:val=""/>
      <w:lvlJc w:val="left"/>
      <w:pPr>
        <w:tabs>
          <w:tab w:val="num" w:pos="1080"/>
        </w:tabs>
        <w:ind w:left="1080" w:hanging="360"/>
      </w:pPr>
      <w:rPr>
        <w:rFonts w:ascii="Symbol" w:hAnsi="Symbol" w:hint="default"/>
        <w:b/>
        <w:bCs/>
        <w:i w:val="0"/>
        <w:iCs w:val="0"/>
        <w:color w:val="auto"/>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3">
    <w:nsid w:val="468F2BF2"/>
    <w:multiLevelType w:val="hybridMultilevel"/>
    <w:tmpl w:val="40BCC23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8313850"/>
    <w:multiLevelType w:val="hybridMultilevel"/>
    <w:tmpl w:val="24486A94"/>
    <w:lvl w:ilvl="0" w:tplc="DE0AB83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4E9A2963"/>
    <w:multiLevelType w:val="hybridMultilevel"/>
    <w:tmpl w:val="FEE2C3C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nsid w:val="53400ECB"/>
    <w:multiLevelType w:val="hybridMultilevel"/>
    <w:tmpl w:val="4EDEFF1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5AF70DB7"/>
    <w:multiLevelType w:val="hybridMultilevel"/>
    <w:tmpl w:val="D07A900A"/>
    <w:lvl w:ilvl="0" w:tplc="F26469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0B41D01"/>
    <w:multiLevelType w:val="hybridMultilevel"/>
    <w:tmpl w:val="EDD2291C"/>
    <w:lvl w:ilvl="0" w:tplc="EC4A77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2BC0DE1"/>
    <w:multiLevelType w:val="hybridMultilevel"/>
    <w:tmpl w:val="3C3ACBE4"/>
    <w:lvl w:ilvl="0" w:tplc="7E6A33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FC64914"/>
    <w:multiLevelType w:val="hybridMultilevel"/>
    <w:tmpl w:val="D7D478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5470628"/>
    <w:multiLevelType w:val="hybridMultilevel"/>
    <w:tmpl w:val="6512BDA2"/>
    <w:lvl w:ilvl="0" w:tplc="3E6AD3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7873B43"/>
    <w:multiLevelType w:val="hybridMultilevel"/>
    <w:tmpl w:val="8B32A7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A2115E4"/>
    <w:multiLevelType w:val="hybridMultilevel"/>
    <w:tmpl w:val="119CECD4"/>
    <w:lvl w:ilvl="0" w:tplc="D8B07F16">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6A554B"/>
    <w:multiLevelType w:val="hybridMultilevel"/>
    <w:tmpl w:val="EC4CD73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20"/>
  </w:num>
  <w:num w:numId="2">
    <w:abstractNumId w:val="13"/>
  </w:num>
  <w:num w:numId="3">
    <w:abstractNumId w:val="22"/>
  </w:num>
  <w:num w:numId="4">
    <w:abstractNumId w:val="8"/>
  </w:num>
  <w:num w:numId="5">
    <w:abstractNumId w:val="0"/>
  </w:num>
  <w:num w:numId="6">
    <w:abstractNumId w:val="16"/>
  </w:num>
  <w:num w:numId="7">
    <w:abstractNumId w:val="24"/>
  </w:num>
  <w:num w:numId="8">
    <w:abstractNumId w:val="4"/>
  </w:num>
  <w:num w:numId="9">
    <w:abstractNumId w:val="18"/>
  </w:num>
  <w:num w:numId="10">
    <w:abstractNumId w:val="10"/>
  </w:num>
  <w:num w:numId="11">
    <w:abstractNumId w:val="15"/>
  </w:num>
  <w:num w:numId="12">
    <w:abstractNumId w:val="7"/>
  </w:num>
  <w:num w:numId="13">
    <w:abstractNumId w:val="17"/>
  </w:num>
  <w:num w:numId="14">
    <w:abstractNumId w:val="1"/>
  </w:num>
  <w:num w:numId="15">
    <w:abstractNumId w:val="9"/>
  </w:num>
  <w:num w:numId="16">
    <w:abstractNumId w:val="19"/>
  </w:num>
  <w:num w:numId="17">
    <w:abstractNumId w:val="21"/>
  </w:num>
  <w:num w:numId="18">
    <w:abstractNumId w:val="23"/>
  </w:num>
  <w:num w:numId="19">
    <w:abstractNumId w:val="14"/>
  </w:num>
  <w:num w:numId="20">
    <w:abstractNumId w:val="2"/>
  </w:num>
  <w:num w:numId="21">
    <w:abstractNumId w:val="6"/>
  </w:num>
  <w:num w:numId="22">
    <w:abstractNumId w:val="5"/>
  </w:num>
  <w:num w:numId="23">
    <w:abstractNumId w:val="3"/>
  </w:num>
  <w:num w:numId="24">
    <w:abstractNumId w:val="1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1066"/>
    <w:rsid w:val="000634C2"/>
    <w:rsid w:val="00077266"/>
    <w:rsid w:val="000E5014"/>
    <w:rsid w:val="000F4E8E"/>
    <w:rsid w:val="001708AF"/>
    <w:rsid w:val="001A1899"/>
    <w:rsid w:val="001E7841"/>
    <w:rsid w:val="001F4875"/>
    <w:rsid w:val="00232017"/>
    <w:rsid w:val="00266DEE"/>
    <w:rsid w:val="002927CC"/>
    <w:rsid w:val="002B64B0"/>
    <w:rsid w:val="002F2034"/>
    <w:rsid w:val="00327500"/>
    <w:rsid w:val="00334052"/>
    <w:rsid w:val="003A2AE8"/>
    <w:rsid w:val="003B13C3"/>
    <w:rsid w:val="00421B76"/>
    <w:rsid w:val="00446222"/>
    <w:rsid w:val="004A17CB"/>
    <w:rsid w:val="004D1066"/>
    <w:rsid w:val="004D2F2C"/>
    <w:rsid w:val="00521A1B"/>
    <w:rsid w:val="00527E28"/>
    <w:rsid w:val="00583DEF"/>
    <w:rsid w:val="00591471"/>
    <w:rsid w:val="005B3CDD"/>
    <w:rsid w:val="005F3688"/>
    <w:rsid w:val="00615DA1"/>
    <w:rsid w:val="0064409F"/>
    <w:rsid w:val="0066565E"/>
    <w:rsid w:val="00683584"/>
    <w:rsid w:val="006D39FF"/>
    <w:rsid w:val="006F61B8"/>
    <w:rsid w:val="0070698F"/>
    <w:rsid w:val="00734953"/>
    <w:rsid w:val="0074255B"/>
    <w:rsid w:val="00786F85"/>
    <w:rsid w:val="007A33E7"/>
    <w:rsid w:val="007C756F"/>
    <w:rsid w:val="00800B87"/>
    <w:rsid w:val="00807E32"/>
    <w:rsid w:val="00850BCF"/>
    <w:rsid w:val="008700FD"/>
    <w:rsid w:val="00883CA0"/>
    <w:rsid w:val="0089344E"/>
    <w:rsid w:val="008C14E7"/>
    <w:rsid w:val="008E7A06"/>
    <w:rsid w:val="00921FF1"/>
    <w:rsid w:val="009659B6"/>
    <w:rsid w:val="00974399"/>
    <w:rsid w:val="009A1111"/>
    <w:rsid w:val="009F4F6E"/>
    <w:rsid w:val="00A00FAC"/>
    <w:rsid w:val="00A124BC"/>
    <w:rsid w:val="00A20F1A"/>
    <w:rsid w:val="00AD0B8A"/>
    <w:rsid w:val="00AF6ED0"/>
    <w:rsid w:val="00B25FEE"/>
    <w:rsid w:val="00B31204"/>
    <w:rsid w:val="00B50A9A"/>
    <w:rsid w:val="00B8759C"/>
    <w:rsid w:val="00BA0719"/>
    <w:rsid w:val="00BB680B"/>
    <w:rsid w:val="00BC38BA"/>
    <w:rsid w:val="00BC611D"/>
    <w:rsid w:val="00C51A53"/>
    <w:rsid w:val="00C83E37"/>
    <w:rsid w:val="00CA7E09"/>
    <w:rsid w:val="00CC7E59"/>
    <w:rsid w:val="00CF28CF"/>
    <w:rsid w:val="00D04830"/>
    <w:rsid w:val="00D14750"/>
    <w:rsid w:val="00DB2235"/>
    <w:rsid w:val="00DE4763"/>
    <w:rsid w:val="00EA16CD"/>
    <w:rsid w:val="00EB0CDC"/>
    <w:rsid w:val="00EE1177"/>
    <w:rsid w:val="00EE228F"/>
    <w:rsid w:val="00EE24E2"/>
    <w:rsid w:val="00EE3DD5"/>
    <w:rsid w:val="00EE4CAB"/>
    <w:rsid w:val="00F25E43"/>
    <w:rsid w:val="00F37C75"/>
    <w:rsid w:val="00FA6DFD"/>
    <w:rsid w:val="00FB7022"/>
    <w:rsid w:val="00FE18F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8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1066"/>
    <w:pPr>
      <w:ind w:left="720"/>
    </w:pPr>
  </w:style>
  <w:style w:type="paragraph" w:styleId="Header">
    <w:name w:val="header"/>
    <w:basedOn w:val="Normal"/>
    <w:link w:val="HeaderChar"/>
    <w:uiPriority w:val="99"/>
    <w:rsid w:val="00B25FE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25FEE"/>
  </w:style>
  <w:style w:type="paragraph" w:styleId="Footer">
    <w:name w:val="footer"/>
    <w:basedOn w:val="Normal"/>
    <w:link w:val="FooterChar"/>
    <w:uiPriority w:val="99"/>
    <w:rsid w:val="00B25FE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5FEE"/>
  </w:style>
  <w:style w:type="character" w:styleId="Hyperlink">
    <w:name w:val="Hyperlink"/>
    <w:basedOn w:val="DefaultParagraphFont"/>
    <w:uiPriority w:val="99"/>
    <w:rsid w:val="004A17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3512</Words>
  <Characters>21078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powierzenie grantu</dc:title>
  <dc:subject/>
  <dc:creator>Konrad cz</dc:creator>
  <cp:keywords/>
  <dc:description/>
  <cp:lastModifiedBy>USER</cp:lastModifiedBy>
  <cp:revision>2</cp:revision>
  <cp:lastPrinted>2021-06-30T07:09:00Z</cp:lastPrinted>
  <dcterms:created xsi:type="dcterms:W3CDTF">2021-07-14T10:58:00Z</dcterms:created>
  <dcterms:modified xsi:type="dcterms:W3CDTF">2021-07-14T10:58:00Z</dcterms:modified>
</cp:coreProperties>
</file>