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FC" w:rsidRDefault="00930DFC" w:rsidP="00EC0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0DFC" w:rsidRDefault="00930DFC" w:rsidP="00EC0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930DFC" w:rsidRPr="000F16D2" w:rsidRDefault="00930DFC" w:rsidP="000F16D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F16D2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:rsidR="00930DFC" w:rsidRDefault="00930DFC" w:rsidP="00EC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</w:p>
    <w:p w:rsidR="00930DFC" w:rsidRPr="00A20ADC" w:rsidRDefault="00930DFC" w:rsidP="00F56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</w:p>
    <w:p w:rsidR="00930DFC" w:rsidRPr="00A20ADC" w:rsidRDefault="00930DFC" w:rsidP="00EC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930DFC" w:rsidRPr="000F16D2" w:rsidRDefault="00930DFC" w:rsidP="00EC089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F16D2">
        <w:rPr>
          <w:rFonts w:ascii="Times New Roman" w:hAnsi="Times New Roman" w:cs="Times New Roman"/>
          <w:i/>
          <w:iCs/>
          <w:sz w:val="20"/>
          <w:szCs w:val="20"/>
        </w:rPr>
        <w:t>(imię, nazwisko i adres Grantobiorcy)</w:t>
      </w:r>
    </w:p>
    <w:p w:rsidR="00930DFC" w:rsidRDefault="00930DFC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ab/>
      </w:r>
    </w:p>
    <w:p w:rsidR="00930DFC" w:rsidRDefault="00930DFC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0DFC" w:rsidRDefault="00930DFC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0DFC" w:rsidRDefault="00930DFC" w:rsidP="00E74CD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30DFC" w:rsidRDefault="00930DFC" w:rsidP="00E74CD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dotyczące trwałości przedsięwzięcia</w:t>
      </w:r>
    </w:p>
    <w:p w:rsidR="00930DFC" w:rsidRDefault="00930DFC" w:rsidP="00E74CD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DFC" w:rsidRPr="00D1354B" w:rsidRDefault="00930DFC" w:rsidP="00D13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076CF8">
        <w:rPr>
          <w:rFonts w:ascii="Times New Roman" w:hAnsi="Times New Roman" w:cs="Times New Roman"/>
          <w:sz w:val="24"/>
          <w:szCs w:val="24"/>
        </w:rPr>
        <w:t xml:space="preserve">świadczam,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D1354B">
        <w:rPr>
          <w:rFonts w:ascii="Times New Roman" w:hAnsi="Times New Roman" w:cs="Times New Roman"/>
          <w:sz w:val="24"/>
          <w:szCs w:val="24"/>
        </w:rPr>
        <w:t>zobowiązuj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1354B">
        <w:rPr>
          <w:rFonts w:ascii="Times New Roman" w:hAnsi="Times New Roman" w:cs="Times New Roman"/>
          <w:sz w:val="24"/>
          <w:szCs w:val="24"/>
        </w:rPr>
        <w:t xml:space="preserve"> się do zapewnienia trwałości projektu rozumianej jako utrzymanie mikroinstalacji OZE w niezmienionym stanie technicznym oraz brak możliwości zmiany miejsca instalacji i jej przeznaczenia przez okres 5 lat od dnia zakończenia realizacji projektu Grantowego </w:t>
      </w:r>
      <w:r w:rsidRPr="005324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„Redukcja niskiej emisji w Gminie Orla poprzez instalacje OZE przez mieszkańców na potrzeby produkcji energii elektrycznej i cieplnej”</w:t>
      </w:r>
      <w:r w:rsidRPr="0053240B">
        <w:rPr>
          <w:rFonts w:ascii="Times New Roman" w:hAnsi="Times New Roman" w:cs="Times New Roman"/>
          <w:b/>
          <w:bCs/>
          <w:sz w:val="24"/>
          <w:szCs w:val="24"/>
        </w:rPr>
        <w:t xml:space="preserve"> w Gminie Orla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1354B">
        <w:rPr>
          <w:rFonts w:ascii="Times New Roman" w:hAnsi="Times New Roman" w:cs="Times New Roman"/>
          <w:sz w:val="24"/>
          <w:szCs w:val="24"/>
        </w:rPr>
        <w:t xml:space="preserve"> tj.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Pr="00D1354B">
        <w:rPr>
          <w:rFonts w:ascii="Times New Roman" w:hAnsi="Times New Roman" w:cs="Times New Roman"/>
          <w:sz w:val="24"/>
          <w:szCs w:val="24"/>
        </w:rPr>
        <w:t xml:space="preserve"> 5 lat od daty płatności końcowej na rzecz Gminy </w:t>
      </w:r>
      <w:r>
        <w:rPr>
          <w:rFonts w:ascii="Times New Roman" w:hAnsi="Times New Roman" w:cs="Times New Roman"/>
          <w:sz w:val="24"/>
          <w:szCs w:val="24"/>
        </w:rPr>
        <w:t>Orla</w:t>
      </w:r>
      <w:r w:rsidRPr="00D1354B">
        <w:rPr>
          <w:rFonts w:ascii="Times New Roman" w:hAnsi="Times New Roman" w:cs="Times New Roman"/>
          <w:sz w:val="24"/>
          <w:szCs w:val="24"/>
        </w:rPr>
        <w:t>.</w:t>
      </w:r>
    </w:p>
    <w:p w:rsidR="00930DFC" w:rsidRDefault="00930DFC" w:rsidP="00EC089A">
      <w:pPr>
        <w:rPr>
          <w:rFonts w:ascii="Times New Roman" w:hAnsi="Times New Roman" w:cs="Times New Roman"/>
          <w:sz w:val="24"/>
          <w:szCs w:val="24"/>
        </w:rPr>
      </w:pPr>
    </w:p>
    <w:p w:rsidR="00930DFC" w:rsidRPr="00D1354B" w:rsidRDefault="00930DFC" w:rsidP="00EC089A">
      <w:pPr>
        <w:rPr>
          <w:rFonts w:ascii="Times New Roman" w:hAnsi="Times New Roman" w:cs="Times New Roman"/>
          <w:sz w:val="24"/>
          <w:szCs w:val="24"/>
        </w:rPr>
      </w:pPr>
    </w:p>
    <w:p w:rsidR="00930DFC" w:rsidRDefault="00930DFC" w:rsidP="000F1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30DFC" w:rsidRPr="000F16D2" w:rsidRDefault="00930DFC" w:rsidP="000F16D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6D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(podpis)</w:t>
      </w:r>
    </w:p>
    <w:sectPr w:rsidR="00930DFC" w:rsidRPr="000F16D2" w:rsidSect="00800B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FC" w:rsidRDefault="00930DFC" w:rsidP="00B25FEE">
      <w:pPr>
        <w:spacing w:after="0" w:line="240" w:lineRule="auto"/>
      </w:pPr>
      <w:r>
        <w:separator/>
      </w:r>
    </w:p>
  </w:endnote>
  <w:endnote w:type="continuationSeparator" w:id="0">
    <w:p w:rsidR="00930DFC" w:rsidRDefault="00930DFC" w:rsidP="00B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FC" w:rsidRDefault="00930DFC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930DFC" w:rsidRDefault="00930D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FC" w:rsidRDefault="00930DFC" w:rsidP="00B25FEE">
      <w:pPr>
        <w:spacing w:after="0" w:line="240" w:lineRule="auto"/>
      </w:pPr>
      <w:r>
        <w:separator/>
      </w:r>
    </w:p>
  </w:footnote>
  <w:footnote w:type="continuationSeparator" w:id="0">
    <w:p w:rsidR="00930DFC" w:rsidRDefault="00930DFC" w:rsidP="00B2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FC" w:rsidRDefault="00930D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48.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4DA"/>
    <w:multiLevelType w:val="hybridMultilevel"/>
    <w:tmpl w:val="AE1E3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375FD"/>
    <w:multiLevelType w:val="hybridMultilevel"/>
    <w:tmpl w:val="56C43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47584"/>
    <w:multiLevelType w:val="hybridMultilevel"/>
    <w:tmpl w:val="2F7AD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D41AF"/>
    <w:multiLevelType w:val="multilevel"/>
    <w:tmpl w:val="B84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5432F"/>
    <w:multiLevelType w:val="hybridMultilevel"/>
    <w:tmpl w:val="E156283E"/>
    <w:lvl w:ilvl="0" w:tplc="368E2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6AA0"/>
    <w:multiLevelType w:val="multilevel"/>
    <w:tmpl w:val="2EDAAE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66F46"/>
    <w:multiLevelType w:val="hybridMultilevel"/>
    <w:tmpl w:val="8992073C"/>
    <w:lvl w:ilvl="0" w:tplc="0000001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B5512"/>
    <w:multiLevelType w:val="hybridMultilevel"/>
    <w:tmpl w:val="A35EE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B7085"/>
    <w:multiLevelType w:val="hybridMultilevel"/>
    <w:tmpl w:val="0668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C2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D3B50"/>
    <w:multiLevelType w:val="hybridMultilevel"/>
    <w:tmpl w:val="C8EED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6BF9"/>
    <w:multiLevelType w:val="hybridMultilevel"/>
    <w:tmpl w:val="9426E922"/>
    <w:lvl w:ilvl="0" w:tplc="8B06C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43C2"/>
    <w:multiLevelType w:val="multilevel"/>
    <w:tmpl w:val="8B32A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2A37"/>
    <w:multiLevelType w:val="hybridMultilevel"/>
    <w:tmpl w:val="01DCABEC"/>
    <w:lvl w:ilvl="0" w:tplc="01D800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68F2BF2"/>
    <w:multiLevelType w:val="hybridMultilevel"/>
    <w:tmpl w:val="40BC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13850"/>
    <w:multiLevelType w:val="hybridMultilevel"/>
    <w:tmpl w:val="24486A94"/>
    <w:lvl w:ilvl="0" w:tplc="DE0AB8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E9A2963"/>
    <w:multiLevelType w:val="hybridMultilevel"/>
    <w:tmpl w:val="FEE2C3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00ECB"/>
    <w:multiLevelType w:val="hybridMultilevel"/>
    <w:tmpl w:val="4EDE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AF70DB7"/>
    <w:multiLevelType w:val="hybridMultilevel"/>
    <w:tmpl w:val="D07A900A"/>
    <w:lvl w:ilvl="0" w:tplc="F264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D01"/>
    <w:multiLevelType w:val="hybridMultilevel"/>
    <w:tmpl w:val="EDD2291C"/>
    <w:lvl w:ilvl="0" w:tplc="EC4A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C0DE1"/>
    <w:multiLevelType w:val="hybridMultilevel"/>
    <w:tmpl w:val="3C3ACBE4"/>
    <w:lvl w:ilvl="0" w:tplc="7E6A3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64914"/>
    <w:multiLevelType w:val="hybridMultilevel"/>
    <w:tmpl w:val="D7D4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0628"/>
    <w:multiLevelType w:val="hybridMultilevel"/>
    <w:tmpl w:val="6512BDA2"/>
    <w:lvl w:ilvl="0" w:tplc="3E6A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73B43"/>
    <w:multiLevelType w:val="hybridMultilevel"/>
    <w:tmpl w:val="8B3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115E4"/>
    <w:multiLevelType w:val="hybridMultilevel"/>
    <w:tmpl w:val="119CECD4"/>
    <w:lvl w:ilvl="0" w:tplc="D8B0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A554B"/>
    <w:multiLevelType w:val="hybridMultilevel"/>
    <w:tmpl w:val="EC4CD7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8"/>
  </w:num>
  <w:num w:numId="5">
    <w:abstractNumId w:val="0"/>
  </w:num>
  <w:num w:numId="6">
    <w:abstractNumId w:val="16"/>
  </w:num>
  <w:num w:numId="7">
    <w:abstractNumId w:val="24"/>
  </w:num>
  <w:num w:numId="8">
    <w:abstractNumId w:val="4"/>
  </w:num>
  <w:num w:numId="9">
    <w:abstractNumId w:val="18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"/>
  </w:num>
  <w:num w:numId="15">
    <w:abstractNumId w:val="9"/>
  </w:num>
  <w:num w:numId="16">
    <w:abstractNumId w:val="19"/>
  </w:num>
  <w:num w:numId="17">
    <w:abstractNumId w:val="21"/>
  </w:num>
  <w:num w:numId="18">
    <w:abstractNumId w:val="23"/>
  </w:num>
  <w:num w:numId="19">
    <w:abstractNumId w:val="14"/>
  </w:num>
  <w:num w:numId="20">
    <w:abstractNumId w:val="2"/>
  </w:num>
  <w:num w:numId="21">
    <w:abstractNumId w:val="6"/>
  </w:num>
  <w:num w:numId="22">
    <w:abstractNumId w:val="5"/>
  </w:num>
  <w:num w:numId="23">
    <w:abstractNumId w:val="3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066"/>
    <w:rsid w:val="000441BA"/>
    <w:rsid w:val="000634C2"/>
    <w:rsid w:val="00076CF8"/>
    <w:rsid w:val="00077266"/>
    <w:rsid w:val="000E2A71"/>
    <w:rsid w:val="000E5014"/>
    <w:rsid w:val="000F16D2"/>
    <w:rsid w:val="000F4E8E"/>
    <w:rsid w:val="00113CF4"/>
    <w:rsid w:val="00123CA9"/>
    <w:rsid w:val="00137F07"/>
    <w:rsid w:val="001708AF"/>
    <w:rsid w:val="001A1899"/>
    <w:rsid w:val="001E7841"/>
    <w:rsid w:val="001F4875"/>
    <w:rsid w:val="00232017"/>
    <w:rsid w:val="00266DEE"/>
    <w:rsid w:val="002927CC"/>
    <w:rsid w:val="002932AB"/>
    <w:rsid w:val="002B64B0"/>
    <w:rsid w:val="002F2034"/>
    <w:rsid w:val="00327500"/>
    <w:rsid w:val="00334052"/>
    <w:rsid w:val="003A2AE8"/>
    <w:rsid w:val="003A4B32"/>
    <w:rsid w:val="003A782C"/>
    <w:rsid w:val="003B13C3"/>
    <w:rsid w:val="00421B76"/>
    <w:rsid w:val="00423C7D"/>
    <w:rsid w:val="00433DC3"/>
    <w:rsid w:val="00446222"/>
    <w:rsid w:val="004736BC"/>
    <w:rsid w:val="004A17CB"/>
    <w:rsid w:val="004C53F7"/>
    <w:rsid w:val="004D1066"/>
    <w:rsid w:val="004D2F2C"/>
    <w:rsid w:val="00521A1B"/>
    <w:rsid w:val="00527E28"/>
    <w:rsid w:val="0053240B"/>
    <w:rsid w:val="00583DEF"/>
    <w:rsid w:val="00591471"/>
    <w:rsid w:val="005B3CDD"/>
    <w:rsid w:val="005E3508"/>
    <w:rsid w:val="005F3688"/>
    <w:rsid w:val="00615DA1"/>
    <w:rsid w:val="006310D4"/>
    <w:rsid w:val="00642B79"/>
    <w:rsid w:val="0064409F"/>
    <w:rsid w:val="00646909"/>
    <w:rsid w:val="0066565E"/>
    <w:rsid w:val="00683584"/>
    <w:rsid w:val="006D39FF"/>
    <w:rsid w:val="006D4E39"/>
    <w:rsid w:val="006F61B8"/>
    <w:rsid w:val="0070698F"/>
    <w:rsid w:val="00734953"/>
    <w:rsid w:val="0074255B"/>
    <w:rsid w:val="00786F85"/>
    <w:rsid w:val="007A33E7"/>
    <w:rsid w:val="007C756F"/>
    <w:rsid w:val="00800B87"/>
    <w:rsid w:val="00803B3F"/>
    <w:rsid w:val="00807E32"/>
    <w:rsid w:val="008221E0"/>
    <w:rsid w:val="00850BCF"/>
    <w:rsid w:val="00856C77"/>
    <w:rsid w:val="008700FD"/>
    <w:rsid w:val="00883CA0"/>
    <w:rsid w:val="00884FD4"/>
    <w:rsid w:val="0089344E"/>
    <w:rsid w:val="008C14E7"/>
    <w:rsid w:val="008E7A06"/>
    <w:rsid w:val="00921FF1"/>
    <w:rsid w:val="00924FC2"/>
    <w:rsid w:val="00930DFC"/>
    <w:rsid w:val="00940B38"/>
    <w:rsid w:val="009659B6"/>
    <w:rsid w:val="00974399"/>
    <w:rsid w:val="00993A15"/>
    <w:rsid w:val="009A1111"/>
    <w:rsid w:val="009C3421"/>
    <w:rsid w:val="009F4F6E"/>
    <w:rsid w:val="00A00FAC"/>
    <w:rsid w:val="00A124BC"/>
    <w:rsid w:val="00A20ADC"/>
    <w:rsid w:val="00A20F1A"/>
    <w:rsid w:val="00AA4778"/>
    <w:rsid w:val="00AD0B8A"/>
    <w:rsid w:val="00AF6CA9"/>
    <w:rsid w:val="00AF6ED0"/>
    <w:rsid w:val="00B25FEE"/>
    <w:rsid w:val="00B31204"/>
    <w:rsid w:val="00B50A9A"/>
    <w:rsid w:val="00B8759C"/>
    <w:rsid w:val="00BA0719"/>
    <w:rsid w:val="00BB680B"/>
    <w:rsid w:val="00BC38BA"/>
    <w:rsid w:val="00BC611D"/>
    <w:rsid w:val="00C037CE"/>
    <w:rsid w:val="00C06732"/>
    <w:rsid w:val="00C07DB0"/>
    <w:rsid w:val="00C51A53"/>
    <w:rsid w:val="00C83E37"/>
    <w:rsid w:val="00C965E9"/>
    <w:rsid w:val="00CA7E09"/>
    <w:rsid w:val="00CC7E59"/>
    <w:rsid w:val="00CF28CF"/>
    <w:rsid w:val="00D04830"/>
    <w:rsid w:val="00D12BD1"/>
    <w:rsid w:val="00D1354B"/>
    <w:rsid w:val="00D14750"/>
    <w:rsid w:val="00D86572"/>
    <w:rsid w:val="00DA53AB"/>
    <w:rsid w:val="00DB2235"/>
    <w:rsid w:val="00DE4763"/>
    <w:rsid w:val="00E471FB"/>
    <w:rsid w:val="00E74CD8"/>
    <w:rsid w:val="00E913BD"/>
    <w:rsid w:val="00EA16CD"/>
    <w:rsid w:val="00EB0CDC"/>
    <w:rsid w:val="00EC089A"/>
    <w:rsid w:val="00EE1177"/>
    <w:rsid w:val="00EE228F"/>
    <w:rsid w:val="00EE24E2"/>
    <w:rsid w:val="00EE3DD5"/>
    <w:rsid w:val="00EE4CAB"/>
    <w:rsid w:val="00F25E43"/>
    <w:rsid w:val="00F37C75"/>
    <w:rsid w:val="00F56CBB"/>
    <w:rsid w:val="00F76BDB"/>
    <w:rsid w:val="00FA6DFD"/>
    <w:rsid w:val="00FB7022"/>
    <w:rsid w:val="00FD2FBA"/>
    <w:rsid w:val="00FE18FC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1066"/>
    <w:pPr>
      <w:ind w:left="720"/>
    </w:pPr>
  </w:style>
  <w:style w:type="paragraph" w:styleId="Header">
    <w:name w:val="header"/>
    <w:basedOn w:val="Normal"/>
    <w:link w:val="Head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FEE"/>
  </w:style>
  <w:style w:type="paragraph" w:styleId="Footer">
    <w:name w:val="footer"/>
    <w:basedOn w:val="Normal"/>
    <w:link w:val="Foot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FEE"/>
  </w:style>
  <w:style w:type="character" w:styleId="Hyperlink">
    <w:name w:val="Hyperlink"/>
    <w:basedOn w:val="DefaultParagraphFont"/>
    <w:uiPriority w:val="99"/>
    <w:rsid w:val="004A17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C08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089A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EC08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powierzenie grantu</dc:title>
  <dc:subject/>
  <dc:creator>Konrad cz</dc:creator>
  <cp:keywords/>
  <dc:description/>
  <cp:lastModifiedBy>USER</cp:lastModifiedBy>
  <cp:revision>2</cp:revision>
  <cp:lastPrinted>2021-06-30T07:09:00Z</cp:lastPrinted>
  <dcterms:created xsi:type="dcterms:W3CDTF">2021-09-29T09:49:00Z</dcterms:created>
  <dcterms:modified xsi:type="dcterms:W3CDTF">2021-09-29T09:49:00Z</dcterms:modified>
</cp:coreProperties>
</file>