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A1" w:rsidRDefault="00B136A1" w:rsidP="00EC08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136A1" w:rsidRDefault="00B136A1" w:rsidP="00EC08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0ADC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B136A1" w:rsidRPr="000F16D2" w:rsidRDefault="00B136A1" w:rsidP="000F16D2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0F16D2">
        <w:rPr>
          <w:rFonts w:ascii="Times New Roman" w:hAnsi="Times New Roman" w:cs="Times New Roman"/>
          <w:i/>
          <w:iCs/>
          <w:sz w:val="20"/>
          <w:szCs w:val="20"/>
        </w:rPr>
        <w:t>(miejscowość, dnia)</w:t>
      </w:r>
    </w:p>
    <w:p w:rsidR="00B136A1" w:rsidRDefault="00B136A1" w:rsidP="00EC08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ADC">
        <w:rPr>
          <w:rFonts w:ascii="Times New Roman" w:hAnsi="Times New Roman" w:cs="Times New Roman"/>
          <w:sz w:val="24"/>
          <w:szCs w:val="24"/>
        </w:rPr>
        <w:t>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A20ADC">
        <w:rPr>
          <w:rFonts w:ascii="Times New Roman" w:hAnsi="Times New Roman" w:cs="Times New Roman"/>
          <w:sz w:val="24"/>
          <w:szCs w:val="24"/>
        </w:rPr>
        <w:t>.</w:t>
      </w:r>
    </w:p>
    <w:p w:rsidR="00B136A1" w:rsidRPr="00A20ADC" w:rsidRDefault="00B136A1" w:rsidP="00F56C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ADC">
        <w:rPr>
          <w:rFonts w:ascii="Times New Roman" w:hAnsi="Times New Roman" w:cs="Times New Roman"/>
          <w:sz w:val="24"/>
          <w:szCs w:val="24"/>
        </w:rPr>
        <w:t>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A20ADC">
        <w:rPr>
          <w:rFonts w:ascii="Times New Roman" w:hAnsi="Times New Roman" w:cs="Times New Roman"/>
          <w:sz w:val="24"/>
          <w:szCs w:val="24"/>
        </w:rPr>
        <w:t>.</w:t>
      </w:r>
    </w:p>
    <w:p w:rsidR="00B136A1" w:rsidRPr="00A20ADC" w:rsidRDefault="00B136A1" w:rsidP="00EC08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ADC">
        <w:rPr>
          <w:rFonts w:ascii="Times New Roman" w:hAnsi="Times New Roman" w:cs="Times New Roman"/>
          <w:sz w:val="24"/>
          <w:szCs w:val="24"/>
        </w:rPr>
        <w:t>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B136A1" w:rsidRPr="000F16D2" w:rsidRDefault="00B136A1" w:rsidP="00EC089A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0F16D2">
        <w:rPr>
          <w:rFonts w:ascii="Times New Roman" w:hAnsi="Times New Roman" w:cs="Times New Roman"/>
          <w:i/>
          <w:iCs/>
          <w:sz w:val="20"/>
          <w:szCs w:val="20"/>
        </w:rPr>
        <w:t>(imię, nazwisko i adres Grantobiorcy)</w:t>
      </w:r>
    </w:p>
    <w:p w:rsidR="00B136A1" w:rsidRDefault="00B136A1" w:rsidP="00EC089A">
      <w:pPr>
        <w:tabs>
          <w:tab w:val="left" w:pos="6379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20ADC">
        <w:rPr>
          <w:rFonts w:ascii="Times New Roman" w:hAnsi="Times New Roman" w:cs="Times New Roman"/>
          <w:sz w:val="24"/>
          <w:szCs w:val="24"/>
        </w:rPr>
        <w:tab/>
      </w:r>
    </w:p>
    <w:p w:rsidR="00B136A1" w:rsidRDefault="00B136A1" w:rsidP="00EC089A">
      <w:pPr>
        <w:tabs>
          <w:tab w:val="left" w:pos="6379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136A1" w:rsidRDefault="00B136A1" w:rsidP="00EC089A">
      <w:pPr>
        <w:tabs>
          <w:tab w:val="left" w:pos="6379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136A1" w:rsidRDefault="00B136A1" w:rsidP="00E74CD8">
      <w:pPr>
        <w:tabs>
          <w:tab w:val="left" w:pos="637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B136A1" w:rsidRPr="0053240B" w:rsidRDefault="00B136A1" w:rsidP="00E74CD8">
      <w:pPr>
        <w:tabs>
          <w:tab w:val="left" w:pos="637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240B">
        <w:rPr>
          <w:rFonts w:ascii="Times New Roman" w:hAnsi="Times New Roman" w:cs="Times New Roman"/>
          <w:b/>
          <w:bCs/>
          <w:sz w:val="24"/>
          <w:szCs w:val="24"/>
        </w:rPr>
        <w:t>o wykorzystaniu energii produkowanej przez instalację OZE wyłącznie na cele gospodarstwa domowego.</w:t>
      </w:r>
    </w:p>
    <w:p w:rsidR="00B136A1" w:rsidRDefault="00B136A1" w:rsidP="00E74CD8">
      <w:pPr>
        <w:tabs>
          <w:tab w:val="left" w:pos="637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36A1" w:rsidRPr="00A20ADC" w:rsidRDefault="00B136A1" w:rsidP="00532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240B">
        <w:rPr>
          <w:rFonts w:ascii="Times New Roman" w:hAnsi="Times New Roman" w:cs="Times New Roman"/>
          <w:sz w:val="24"/>
          <w:szCs w:val="24"/>
        </w:rPr>
        <w:t xml:space="preserve">Oświadczam, że w budynku w którym została wykonana instalacja OZE w ramach niniejszego Projektu nie jest prowadzona działalność rolnicza lub działalność gospodarcza obejmująca wykorzystanie energii elektrycznej wyprodukowanej przez instalację OZE wykonaną w ramach projektu </w:t>
      </w:r>
      <w:r w:rsidRPr="005324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„Redukcja niskiej emisji w Gminie Orla poprzez instalacje OZE przez mieszkańców na potrzeby produkcji energii elektrycznej i cieplnej”</w:t>
      </w:r>
      <w:r w:rsidRPr="0053240B">
        <w:rPr>
          <w:rFonts w:ascii="Times New Roman" w:hAnsi="Times New Roman" w:cs="Times New Roman"/>
          <w:b/>
          <w:bCs/>
          <w:sz w:val="24"/>
          <w:szCs w:val="24"/>
        </w:rPr>
        <w:t xml:space="preserve"> w Gminie Orla</w:t>
      </w:r>
      <w:r w:rsidRPr="0053240B">
        <w:rPr>
          <w:rFonts w:ascii="Times New Roman" w:hAnsi="Times New Roman" w:cs="Times New Roman"/>
          <w:sz w:val="24"/>
          <w:szCs w:val="24"/>
        </w:rPr>
        <w:t xml:space="preserve">. Ponadto oświadczam, iż energia elektryczna wyprodukowana przez wykonaną w ramach ww. projektu instalację będzie wykorzystywana wyłącznie na cele </w:t>
      </w:r>
      <w:r>
        <w:rPr>
          <w:rFonts w:ascii="Times New Roman" w:hAnsi="Times New Roman" w:cs="Times New Roman"/>
          <w:sz w:val="24"/>
          <w:szCs w:val="24"/>
        </w:rPr>
        <w:t>gospodarstwa domowego</w:t>
      </w:r>
      <w:r w:rsidRPr="0053240B">
        <w:rPr>
          <w:rFonts w:ascii="Times New Roman" w:hAnsi="Times New Roman" w:cs="Times New Roman"/>
          <w:sz w:val="24"/>
          <w:szCs w:val="24"/>
        </w:rPr>
        <w:t>.</w:t>
      </w:r>
    </w:p>
    <w:p w:rsidR="00B136A1" w:rsidRDefault="00B136A1" w:rsidP="00EC089A">
      <w:pPr>
        <w:rPr>
          <w:rFonts w:ascii="Times New Roman" w:hAnsi="Times New Roman" w:cs="Times New Roman"/>
          <w:sz w:val="24"/>
          <w:szCs w:val="24"/>
        </w:rPr>
      </w:pPr>
    </w:p>
    <w:p w:rsidR="00B136A1" w:rsidRDefault="00B136A1" w:rsidP="00EC089A">
      <w:pPr>
        <w:rPr>
          <w:rFonts w:ascii="Times New Roman" w:hAnsi="Times New Roman" w:cs="Times New Roman"/>
          <w:sz w:val="24"/>
          <w:szCs w:val="24"/>
        </w:rPr>
      </w:pPr>
    </w:p>
    <w:p w:rsidR="00B136A1" w:rsidRDefault="00B136A1" w:rsidP="000F1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B136A1" w:rsidRPr="000F16D2" w:rsidRDefault="00B136A1" w:rsidP="000F16D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16D2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(podpis)</w:t>
      </w:r>
    </w:p>
    <w:sectPr w:rsidR="00B136A1" w:rsidRPr="000F16D2" w:rsidSect="00800B8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6A1" w:rsidRDefault="00B136A1" w:rsidP="00B25FEE">
      <w:pPr>
        <w:spacing w:after="0" w:line="240" w:lineRule="auto"/>
      </w:pPr>
      <w:r>
        <w:separator/>
      </w:r>
    </w:p>
  </w:endnote>
  <w:endnote w:type="continuationSeparator" w:id="0">
    <w:p w:rsidR="00B136A1" w:rsidRDefault="00B136A1" w:rsidP="00B25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6A1" w:rsidRDefault="00B136A1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B136A1" w:rsidRDefault="00B136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6A1" w:rsidRDefault="00B136A1" w:rsidP="00B25FEE">
      <w:pPr>
        <w:spacing w:after="0" w:line="240" w:lineRule="auto"/>
      </w:pPr>
      <w:r>
        <w:separator/>
      </w:r>
    </w:p>
  </w:footnote>
  <w:footnote w:type="continuationSeparator" w:id="0">
    <w:p w:rsidR="00B136A1" w:rsidRDefault="00B136A1" w:rsidP="00B25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6A1" w:rsidRDefault="00B136A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6" type="#_x0000_t75" style="width:448.5pt;height:36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04DA"/>
    <w:multiLevelType w:val="hybridMultilevel"/>
    <w:tmpl w:val="AE1E39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0375FD"/>
    <w:multiLevelType w:val="hybridMultilevel"/>
    <w:tmpl w:val="56C4398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647584"/>
    <w:multiLevelType w:val="hybridMultilevel"/>
    <w:tmpl w:val="2F7AD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0D41AF"/>
    <w:multiLevelType w:val="multilevel"/>
    <w:tmpl w:val="B840E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75432F"/>
    <w:multiLevelType w:val="hybridMultilevel"/>
    <w:tmpl w:val="E156283E"/>
    <w:lvl w:ilvl="0" w:tplc="368E2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46AA0"/>
    <w:multiLevelType w:val="multilevel"/>
    <w:tmpl w:val="2EDAAE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166F46"/>
    <w:multiLevelType w:val="hybridMultilevel"/>
    <w:tmpl w:val="8992073C"/>
    <w:lvl w:ilvl="0" w:tplc="0000001C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7B5512"/>
    <w:multiLevelType w:val="hybridMultilevel"/>
    <w:tmpl w:val="A35EE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B7085"/>
    <w:multiLevelType w:val="hybridMultilevel"/>
    <w:tmpl w:val="06680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7EC28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D3B50"/>
    <w:multiLevelType w:val="hybridMultilevel"/>
    <w:tmpl w:val="C8EED5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66BF9"/>
    <w:multiLevelType w:val="hybridMultilevel"/>
    <w:tmpl w:val="9426E922"/>
    <w:lvl w:ilvl="0" w:tplc="8B06C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943C2"/>
    <w:multiLevelType w:val="multilevel"/>
    <w:tmpl w:val="8B32A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42A37"/>
    <w:multiLevelType w:val="hybridMultilevel"/>
    <w:tmpl w:val="01DCABEC"/>
    <w:lvl w:ilvl="0" w:tplc="01D800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bCs/>
        <w:i w:val="0"/>
        <w:iCs w:val="0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nsid w:val="468F2BF2"/>
    <w:multiLevelType w:val="hybridMultilevel"/>
    <w:tmpl w:val="40BCC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13850"/>
    <w:multiLevelType w:val="hybridMultilevel"/>
    <w:tmpl w:val="24486A94"/>
    <w:lvl w:ilvl="0" w:tplc="DE0AB83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4E9A2963"/>
    <w:multiLevelType w:val="hybridMultilevel"/>
    <w:tmpl w:val="FEE2C3C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3400ECB"/>
    <w:multiLevelType w:val="hybridMultilevel"/>
    <w:tmpl w:val="4EDEF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AF70DB7"/>
    <w:multiLevelType w:val="hybridMultilevel"/>
    <w:tmpl w:val="D07A900A"/>
    <w:lvl w:ilvl="0" w:tplc="F2646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B41D01"/>
    <w:multiLevelType w:val="hybridMultilevel"/>
    <w:tmpl w:val="EDD2291C"/>
    <w:lvl w:ilvl="0" w:tplc="EC4A7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BC0DE1"/>
    <w:multiLevelType w:val="hybridMultilevel"/>
    <w:tmpl w:val="3C3ACBE4"/>
    <w:lvl w:ilvl="0" w:tplc="7E6A3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C64914"/>
    <w:multiLevelType w:val="hybridMultilevel"/>
    <w:tmpl w:val="D7D47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470628"/>
    <w:multiLevelType w:val="hybridMultilevel"/>
    <w:tmpl w:val="6512BDA2"/>
    <w:lvl w:ilvl="0" w:tplc="3E6AD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873B43"/>
    <w:multiLevelType w:val="hybridMultilevel"/>
    <w:tmpl w:val="8B32A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2115E4"/>
    <w:multiLevelType w:val="hybridMultilevel"/>
    <w:tmpl w:val="119CECD4"/>
    <w:lvl w:ilvl="0" w:tplc="D8B07F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6A554B"/>
    <w:multiLevelType w:val="hybridMultilevel"/>
    <w:tmpl w:val="EC4CD73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13"/>
  </w:num>
  <w:num w:numId="3">
    <w:abstractNumId w:val="22"/>
  </w:num>
  <w:num w:numId="4">
    <w:abstractNumId w:val="8"/>
  </w:num>
  <w:num w:numId="5">
    <w:abstractNumId w:val="0"/>
  </w:num>
  <w:num w:numId="6">
    <w:abstractNumId w:val="16"/>
  </w:num>
  <w:num w:numId="7">
    <w:abstractNumId w:val="24"/>
  </w:num>
  <w:num w:numId="8">
    <w:abstractNumId w:val="4"/>
  </w:num>
  <w:num w:numId="9">
    <w:abstractNumId w:val="18"/>
  </w:num>
  <w:num w:numId="10">
    <w:abstractNumId w:val="10"/>
  </w:num>
  <w:num w:numId="11">
    <w:abstractNumId w:val="15"/>
  </w:num>
  <w:num w:numId="12">
    <w:abstractNumId w:val="7"/>
  </w:num>
  <w:num w:numId="13">
    <w:abstractNumId w:val="17"/>
  </w:num>
  <w:num w:numId="14">
    <w:abstractNumId w:val="1"/>
  </w:num>
  <w:num w:numId="15">
    <w:abstractNumId w:val="9"/>
  </w:num>
  <w:num w:numId="16">
    <w:abstractNumId w:val="19"/>
  </w:num>
  <w:num w:numId="17">
    <w:abstractNumId w:val="21"/>
  </w:num>
  <w:num w:numId="18">
    <w:abstractNumId w:val="23"/>
  </w:num>
  <w:num w:numId="19">
    <w:abstractNumId w:val="14"/>
  </w:num>
  <w:num w:numId="20">
    <w:abstractNumId w:val="2"/>
  </w:num>
  <w:num w:numId="21">
    <w:abstractNumId w:val="6"/>
  </w:num>
  <w:num w:numId="22">
    <w:abstractNumId w:val="5"/>
  </w:num>
  <w:num w:numId="23">
    <w:abstractNumId w:val="3"/>
  </w:num>
  <w:num w:numId="24">
    <w:abstractNumId w:val="11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066"/>
    <w:rsid w:val="000441BA"/>
    <w:rsid w:val="000634C2"/>
    <w:rsid w:val="00077266"/>
    <w:rsid w:val="000D4D92"/>
    <w:rsid w:val="000E2A71"/>
    <w:rsid w:val="000E5014"/>
    <w:rsid w:val="000F16D2"/>
    <w:rsid w:val="000F4E8E"/>
    <w:rsid w:val="00113CF4"/>
    <w:rsid w:val="00123CA9"/>
    <w:rsid w:val="00137F07"/>
    <w:rsid w:val="001708AF"/>
    <w:rsid w:val="001A1899"/>
    <w:rsid w:val="001E7841"/>
    <w:rsid w:val="001F4875"/>
    <w:rsid w:val="00232017"/>
    <w:rsid w:val="00266DEE"/>
    <w:rsid w:val="002927CC"/>
    <w:rsid w:val="002932AB"/>
    <w:rsid w:val="002B64B0"/>
    <w:rsid w:val="002F2034"/>
    <w:rsid w:val="00327500"/>
    <w:rsid w:val="00334052"/>
    <w:rsid w:val="003A2AE8"/>
    <w:rsid w:val="003A4B32"/>
    <w:rsid w:val="003A782C"/>
    <w:rsid w:val="003B13C3"/>
    <w:rsid w:val="003F5579"/>
    <w:rsid w:val="00421B76"/>
    <w:rsid w:val="00423C7D"/>
    <w:rsid w:val="00433DC3"/>
    <w:rsid w:val="00446222"/>
    <w:rsid w:val="004736BC"/>
    <w:rsid w:val="004A17CB"/>
    <w:rsid w:val="004C53F7"/>
    <w:rsid w:val="004D1066"/>
    <w:rsid w:val="004D2F2C"/>
    <w:rsid w:val="00521A1B"/>
    <w:rsid w:val="00527E28"/>
    <w:rsid w:val="0053240B"/>
    <w:rsid w:val="00583DEF"/>
    <w:rsid w:val="00591471"/>
    <w:rsid w:val="005B3CDD"/>
    <w:rsid w:val="005E3508"/>
    <w:rsid w:val="005F3688"/>
    <w:rsid w:val="00615DA1"/>
    <w:rsid w:val="006310D4"/>
    <w:rsid w:val="00642B79"/>
    <w:rsid w:val="0064409F"/>
    <w:rsid w:val="0066565E"/>
    <w:rsid w:val="00683584"/>
    <w:rsid w:val="006D39FF"/>
    <w:rsid w:val="006D4E39"/>
    <w:rsid w:val="006F61B8"/>
    <w:rsid w:val="0070698F"/>
    <w:rsid w:val="00734953"/>
    <w:rsid w:val="0074255B"/>
    <w:rsid w:val="00786F85"/>
    <w:rsid w:val="007A33E7"/>
    <w:rsid w:val="007C756F"/>
    <w:rsid w:val="00800B87"/>
    <w:rsid w:val="00803B3F"/>
    <w:rsid w:val="00807E32"/>
    <w:rsid w:val="00816B05"/>
    <w:rsid w:val="00850BCF"/>
    <w:rsid w:val="00856C77"/>
    <w:rsid w:val="008700FD"/>
    <w:rsid w:val="00883CA0"/>
    <w:rsid w:val="00884FD4"/>
    <w:rsid w:val="0089344E"/>
    <w:rsid w:val="008C14E7"/>
    <w:rsid w:val="008E7A06"/>
    <w:rsid w:val="00921FF1"/>
    <w:rsid w:val="00924FC2"/>
    <w:rsid w:val="009659B6"/>
    <w:rsid w:val="00974399"/>
    <w:rsid w:val="00993A15"/>
    <w:rsid w:val="009A1111"/>
    <w:rsid w:val="009C3421"/>
    <w:rsid w:val="009F4F6E"/>
    <w:rsid w:val="00A00FAC"/>
    <w:rsid w:val="00A124BC"/>
    <w:rsid w:val="00A20ADC"/>
    <w:rsid w:val="00A20F1A"/>
    <w:rsid w:val="00AA4778"/>
    <w:rsid w:val="00AD0B8A"/>
    <w:rsid w:val="00AF6CA9"/>
    <w:rsid w:val="00AF6ED0"/>
    <w:rsid w:val="00B136A1"/>
    <w:rsid w:val="00B25FEE"/>
    <w:rsid w:val="00B31204"/>
    <w:rsid w:val="00B50A9A"/>
    <w:rsid w:val="00B8759C"/>
    <w:rsid w:val="00BA0719"/>
    <w:rsid w:val="00BB680B"/>
    <w:rsid w:val="00BC38BA"/>
    <w:rsid w:val="00BC611D"/>
    <w:rsid w:val="00C037CE"/>
    <w:rsid w:val="00C06732"/>
    <w:rsid w:val="00C07DB0"/>
    <w:rsid w:val="00C51A53"/>
    <w:rsid w:val="00C83E37"/>
    <w:rsid w:val="00C965E9"/>
    <w:rsid w:val="00CA7E09"/>
    <w:rsid w:val="00CC7E59"/>
    <w:rsid w:val="00CF28CF"/>
    <w:rsid w:val="00D04830"/>
    <w:rsid w:val="00D14750"/>
    <w:rsid w:val="00DA53AB"/>
    <w:rsid w:val="00DB2235"/>
    <w:rsid w:val="00DE4763"/>
    <w:rsid w:val="00DF5F64"/>
    <w:rsid w:val="00E41504"/>
    <w:rsid w:val="00E471FB"/>
    <w:rsid w:val="00E6614D"/>
    <w:rsid w:val="00E74CD8"/>
    <w:rsid w:val="00E823A1"/>
    <w:rsid w:val="00E913BD"/>
    <w:rsid w:val="00EA16CD"/>
    <w:rsid w:val="00EB0CDC"/>
    <w:rsid w:val="00EC089A"/>
    <w:rsid w:val="00EE1177"/>
    <w:rsid w:val="00EE228F"/>
    <w:rsid w:val="00EE24E2"/>
    <w:rsid w:val="00EE3DD5"/>
    <w:rsid w:val="00EE4CAB"/>
    <w:rsid w:val="00F12CAC"/>
    <w:rsid w:val="00F25E43"/>
    <w:rsid w:val="00F37C75"/>
    <w:rsid w:val="00F56CBB"/>
    <w:rsid w:val="00F76BDB"/>
    <w:rsid w:val="00FA2607"/>
    <w:rsid w:val="00FA6DFD"/>
    <w:rsid w:val="00FB7022"/>
    <w:rsid w:val="00FD2FBA"/>
    <w:rsid w:val="00FE18FC"/>
    <w:rsid w:val="00FF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B8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D1066"/>
    <w:pPr>
      <w:ind w:left="720"/>
    </w:pPr>
  </w:style>
  <w:style w:type="paragraph" w:styleId="Header">
    <w:name w:val="header"/>
    <w:basedOn w:val="Normal"/>
    <w:link w:val="HeaderChar"/>
    <w:uiPriority w:val="99"/>
    <w:rsid w:val="00B25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5FEE"/>
  </w:style>
  <w:style w:type="paragraph" w:styleId="Footer">
    <w:name w:val="footer"/>
    <w:basedOn w:val="Normal"/>
    <w:link w:val="FooterChar"/>
    <w:uiPriority w:val="99"/>
    <w:rsid w:val="00B25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5FEE"/>
  </w:style>
  <w:style w:type="character" w:styleId="Hyperlink">
    <w:name w:val="Hyperlink"/>
    <w:basedOn w:val="DefaultParagraphFont"/>
    <w:uiPriority w:val="99"/>
    <w:rsid w:val="004A17C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EC08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C089A"/>
    <w:rPr>
      <w:rFonts w:ascii="Calibri" w:hAnsi="Calibri" w:cs="Calibri"/>
      <w:lang w:val="pl-PL" w:eastAsia="en-US"/>
    </w:rPr>
  </w:style>
  <w:style w:type="character" w:styleId="FootnoteReference">
    <w:name w:val="footnote reference"/>
    <w:basedOn w:val="DefaultParagraphFont"/>
    <w:uiPriority w:val="99"/>
    <w:semiHidden/>
    <w:rsid w:val="00EC08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163</Words>
  <Characters>978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powierzenie grantu</dc:title>
  <dc:subject/>
  <dc:creator>Konrad cz</dc:creator>
  <cp:keywords/>
  <dc:description/>
  <cp:lastModifiedBy>USER</cp:lastModifiedBy>
  <cp:revision>2</cp:revision>
  <cp:lastPrinted>2021-06-30T07:09:00Z</cp:lastPrinted>
  <dcterms:created xsi:type="dcterms:W3CDTF">2021-09-29T09:46:00Z</dcterms:created>
  <dcterms:modified xsi:type="dcterms:W3CDTF">2021-09-29T09:46:00Z</dcterms:modified>
</cp:coreProperties>
</file>