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8C" w:rsidRPr="003E5D1F" w:rsidRDefault="004E078C" w:rsidP="003E5D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1F">
        <w:rPr>
          <w:rFonts w:ascii="Times New Roman" w:hAnsi="Times New Roman" w:cs="Times New Roman"/>
          <w:b/>
          <w:bCs/>
          <w:sz w:val="24"/>
          <w:szCs w:val="24"/>
        </w:rPr>
        <w:t xml:space="preserve">Wniosek o udział w projekcie grantowym </w:t>
      </w:r>
    </w:p>
    <w:p w:rsidR="004E078C" w:rsidRPr="003E5D1F" w:rsidRDefault="004E078C" w:rsidP="003E5D1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5D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„Granty PPGR –</w:t>
      </w:r>
      <w:r w:rsidRPr="003E5D1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E5D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Wsparcie dzieci i wnuków byłych pracowników PGR w rozwoju cyfrowym”</w:t>
      </w:r>
    </w:p>
    <w:p w:rsidR="004E078C" w:rsidRPr="003E5D1F" w:rsidRDefault="004E078C" w:rsidP="003E5D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5D1F">
        <w:rPr>
          <w:rFonts w:ascii="Times New Roman" w:hAnsi="Times New Roman" w:cs="Times New Roman"/>
          <w:b/>
          <w:bCs/>
          <w:sz w:val="24"/>
          <w:szCs w:val="24"/>
        </w:rPr>
        <w:t>Wnioskodawca: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4E078C" w:rsidRPr="003E5D1F">
        <w:tc>
          <w:tcPr>
            <w:tcW w:w="2448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C">
              <w:rPr>
                <w:rFonts w:ascii="Times New Roman" w:hAnsi="Times New Roman" w:cs="Times New Roman"/>
                <w:sz w:val="24"/>
                <w:szCs w:val="24"/>
              </w:rPr>
              <w:t>Imię i nazwisko rodzica/opiekuna prawnego</w:t>
            </w:r>
          </w:p>
        </w:tc>
        <w:tc>
          <w:tcPr>
            <w:tcW w:w="6764" w:type="dxa"/>
          </w:tcPr>
          <w:p w:rsidR="004E078C" w:rsidRPr="009E5C2C" w:rsidRDefault="004E078C" w:rsidP="003E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8C" w:rsidRPr="003E5D1F">
        <w:tc>
          <w:tcPr>
            <w:tcW w:w="2448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C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764" w:type="dxa"/>
          </w:tcPr>
          <w:p w:rsidR="004E078C" w:rsidRPr="009E5C2C" w:rsidRDefault="004E078C" w:rsidP="003E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8C" w:rsidRPr="003E5D1F">
        <w:tc>
          <w:tcPr>
            <w:tcW w:w="2448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C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764" w:type="dxa"/>
          </w:tcPr>
          <w:p w:rsidR="004E078C" w:rsidRPr="009E5C2C" w:rsidRDefault="004E078C" w:rsidP="003E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78C" w:rsidRDefault="004E078C" w:rsidP="003E5D1F">
      <w:pPr>
        <w:rPr>
          <w:rFonts w:ascii="Times New Roman" w:hAnsi="Times New Roman" w:cs="Times New Roman"/>
          <w:sz w:val="24"/>
          <w:szCs w:val="24"/>
        </w:rPr>
      </w:pPr>
    </w:p>
    <w:p w:rsidR="004E078C" w:rsidRPr="003E5D1F" w:rsidRDefault="004E078C" w:rsidP="003E5D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5D1F">
        <w:rPr>
          <w:rFonts w:ascii="Times New Roman" w:hAnsi="Times New Roman" w:cs="Times New Roman"/>
          <w:b/>
          <w:bCs/>
          <w:sz w:val="24"/>
          <w:szCs w:val="24"/>
        </w:rPr>
        <w:t>Wniosek dotyczy ucznia: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4E078C" w:rsidRPr="003E5D1F">
        <w:tc>
          <w:tcPr>
            <w:tcW w:w="2448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C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6764" w:type="dxa"/>
          </w:tcPr>
          <w:p w:rsidR="004E078C" w:rsidRPr="009E5C2C" w:rsidRDefault="004E078C" w:rsidP="00C7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8C" w:rsidRPr="003E5D1F">
        <w:tc>
          <w:tcPr>
            <w:tcW w:w="2448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C">
              <w:rPr>
                <w:rFonts w:ascii="Times New Roman" w:hAnsi="Times New Roman" w:cs="Times New Roman"/>
                <w:sz w:val="24"/>
                <w:szCs w:val="24"/>
              </w:rPr>
              <w:t>Adres zamieszkania ucznia</w:t>
            </w:r>
          </w:p>
        </w:tc>
        <w:tc>
          <w:tcPr>
            <w:tcW w:w="6764" w:type="dxa"/>
          </w:tcPr>
          <w:p w:rsidR="004E078C" w:rsidRPr="009E5C2C" w:rsidRDefault="004E078C" w:rsidP="00C7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8C" w:rsidRPr="003E5D1F">
        <w:tc>
          <w:tcPr>
            <w:tcW w:w="2448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C">
              <w:rPr>
                <w:rFonts w:ascii="Times New Roman" w:hAnsi="Times New Roman" w:cs="Times New Roman"/>
                <w:sz w:val="24"/>
                <w:szCs w:val="24"/>
              </w:rPr>
              <w:t>Nazwa i adres szkoły, klasa</w:t>
            </w:r>
          </w:p>
        </w:tc>
        <w:tc>
          <w:tcPr>
            <w:tcW w:w="6764" w:type="dxa"/>
          </w:tcPr>
          <w:p w:rsidR="004E078C" w:rsidRPr="009E5C2C" w:rsidRDefault="004E078C" w:rsidP="00C71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78C" w:rsidRDefault="004E078C" w:rsidP="003E5D1F">
      <w:pPr>
        <w:rPr>
          <w:rFonts w:ascii="Times New Roman" w:hAnsi="Times New Roman" w:cs="Times New Roman"/>
          <w:sz w:val="24"/>
          <w:szCs w:val="24"/>
        </w:rPr>
      </w:pPr>
    </w:p>
    <w:p w:rsidR="004E078C" w:rsidRDefault="004E078C" w:rsidP="003E5D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D1F">
        <w:rPr>
          <w:rFonts w:ascii="Times New Roman" w:hAnsi="Times New Roman" w:cs="Times New Roman"/>
          <w:b/>
          <w:bCs/>
          <w:sz w:val="24"/>
          <w:szCs w:val="24"/>
        </w:rPr>
        <w:t xml:space="preserve">W ramach projektu grantowego </w:t>
      </w:r>
      <w:r w:rsidRPr="003E5D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„Granty PPGR –</w:t>
      </w:r>
      <w:r w:rsidRPr="003E5D1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E5D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Wsparcie dzieci i wnuków byłych pracowników PGR w rozwoju cyfrowym”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wnioskuję o zakup sprzętu komputerowego w postaci*: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900"/>
      </w:tblGrid>
      <w:tr w:rsidR="004E078C" w:rsidTr="004D0FC9">
        <w:trPr>
          <w:trHeight w:val="439"/>
        </w:trPr>
        <w:tc>
          <w:tcPr>
            <w:tcW w:w="7488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C">
              <w:rPr>
                <w:rFonts w:ascii="Times New Roman" w:hAnsi="Times New Roman" w:cs="Times New Roman"/>
                <w:sz w:val="24"/>
                <w:szCs w:val="24"/>
              </w:rPr>
              <w:t>Komputer stacjonarny</w:t>
            </w:r>
          </w:p>
        </w:tc>
        <w:tc>
          <w:tcPr>
            <w:tcW w:w="900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78C" w:rsidTr="004D0FC9">
        <w:tc>
          <w:tcPr>
            <w:tcW w:w="7488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C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900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78C" w:rsidTr="004D0FC9">
        <w:tc>
          <w:tcPr>
            <w:tcW w:w="7488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C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</w:p>
        </w:tc>
        <w:tc>
          <w:tcPr>
            <w:tcW w:w="900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078C" w:rsidTr="004D0FC9">
        <w:tc>
          <w:tcPr>
            <w:tcW w:w="7488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Akcesoria, oprogramowanie przystosowane dla osób niepełnosprawnych</w:t>
            </w:r>
          </w:p>
        </w:tc>
        <w:tc>
          <w:tcPr>
            <w:tcW w:w="900" w:type="dxa"/>
            <w:vAlign w:val="center"/>
          </w:tcPr>
          <w:p w:rsidR="004E078C" w:rsidRPr="009E5C2C" w:rsidRDefault="004E078C" w:rsidP="009E5C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E078C" w:rsidRPr="004D0FC9" w:rsidRDefault="004E078C" w:rsidP="003E5D1F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0FC9">
        <w:rPr>
          <w:rFonts w:ascii="Times New Roman" w:hAnsi="Times New Roman" w:cs="Times New Roman"/>
          <w:i/>
          <w:iCs/>
          <w:sz w:val="20"/>
          <w:szCs w:val="20"/>
        </w:rPr>
        <w:t>* zaznaczyć X przy wybranym sprzęcie</w:t>
      </w:r>
    </w:p>
    <w:p w:rsidR="004E078C" w:rsidRPr="003E5D1F" w:rsidRDefault="004E078C" w:rsidP="003E5D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D1F">
        <w:rPr>
          <w:rFonts w:ascii="Times New Roman" w:hAnsi="Times New Roman" w:cs="Times New Roman"/>
          <w:b/>
          <w:bCs/>
          <w:sz w:val="24"/>
          <w:szCs w:val="24"/>
        </w:rPr>
        <w:t>Oświadczam, iż:</w:t>
      </w:r>
    </w:p>
    <w:p w:rsidR="004E078C" w:rsidRPr="003E5D1F" w:rsidRDefault="004E078C" w:rsidP="003E5D1F">
      <w:pPr>
        <w:jc w:val="both"/>
        <w:rPr>
          <w:rFonts w:ascii="Times New Roman" w:hAnsi="Times New Roman" w:cs="Times New Roman"/>
          <w:sz w:val="24"/>
          <w:szCs w:val="24"/>
        </w:rPr>
      </w:pPr>
      <w:r w:rsidRPr="003E5D1F">
        <w:rPr>
          <w:rFonts w:ascii="Times New Roman" w:hAnsi="Times New Roman" w:cs="Times New Roman"/>
          <w:sz w:val="24"/>
          <w:szCs w:val="24"/>
        </w:rPr>
        <w:t>□ samodzielnie zapewnię dostęp do Internetu na sprzęcie komputerowym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5D1F">
        <w:rPr>
          <w:rFonts w:ascii="Times New Roman" w:hAnsi="Times New Roman" w:cs="Times New Roman"/>
          <w:sz w:val="24"/>
          <w:szCs w:val="24"/>
        </w:rPr>
        <w:t xml:space="preserve"> zakupionym w ramach projektu</w:t>
      </w:r>
    </w:p>
    <w:p w:rsidR="004E078C" w:rsidRDefault="004E078C" w:rsidP="003E5D1F">
      <w:pPr>
        <w:jc w:val="both"/>
        <w:rPr>
          <w:rFonts w:ascii="Times New Roman" w:hAnsi="Times New Roman" w:cs="Times New Roman"/>
          <w:sz w:val="24"/>
          <w:szCs w:val="24"/>
        </w:rPr>
      </w:pPr>
      <w:r w:rsidRPr="003E5D1F">
        <w:rPr>
          <w:rFonts w:ascii="Times New Roman" w:hAnsi="Times New Roman" w:cs="Times New Roman"/>
          <w:sz w:val="24"/>
          <w:szCs w:val="24"/>
        </w:rPr>
        <w:t xml:space="preserve">□ nie mam możliwości samodzielnego zapewnienia dostępu do Internetu na sprzęcie komputerowym zakupionym w ramach projektu i wnioskuję </w:t>
      </w:r>
      <w:r>
        <w:rPr>
          <w:rFonts w:ascii="Times New Roman" w:hAnsi="Times New Roman" w:cs="Times New Roman"/>
          <w:sz w:val="24"/>
          <w:szCs w:val="24"/>
        </w:rPr>
        <w:t xml:space="preserve">również o taką usługę </w:t>
      </w:r>
    </w:p>
    <w:p w:rsidR="004E078C" w:rsidRDefault="004E078C" w:rsidP="003E5D1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4E078C">
        <w:tc>
          <w:tcPr>
            <w:tcW w:w="3348" w:type="dxa"/>
          </w:tcPr>
          <w:p w:rsidR="004E078C" w:rsidRPr="009E5C2C" w:rsidRDefault="004E078C" w:rsidP="009E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C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5864" w:type="dxa"/>
          </w:tcPr>
          <w:p w:rsidR="004E078C" w:rsidRPr="009E5C2C" w:rsidRDefault="004E078C" w:rsidP="009E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8C">
        <w:tc>
          <w:tcPr>
            <w:tcW w:w="3348" w:type="dxa"/>
          </w:tcPr>
          <w:p w:rsidR="004E078C" w:rsidRPr="009E5C2C" w:rsidRDefault="004E078C" w:rsidP="009E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C2C">
              <w:rPr>
                <w:rFonts w:ascii="Times New Roman" w:hAnsi="Times New Roman" w:cs="Times New Roman"/>
                <w:sz w:val="24"/>
                <w:szCs w:val="24"/>
              </w:rPr>
              <w:t>Czytelny podpis wnioskodawcy</w:t>
            </w:r>
          </w:p>
        </w:tc>
        <w:tc>
          <w:tcPr>
            <w:tcW w:w="5864" w:type="dxa"/>
          </w:tcPr>
          <w:p w:rsidR="004E078C" w:rsidRPr="009E5C2C" w:rsidRDefault="004E078C" w:rsidP="009E5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78C" w:rsidRPr="003E5D1F" w:rsidRDefault="004E078C" w:rsidP="004D0FC9">
      <w:pPr>
        <w:jc w:val="both"/>
      </w:pPr>
    </w:p>
    <w:sectPr w:rsidR="004E078C" w:rsidRPr="003E5D1F" w:rsidSect="004D0FC9">
      <w:headerReference w:type="default" r:id="rId7"/>
      <w:footerReference w:type="default" r:id="rId8"/>
      <w:pgSz w:w="11906" w:h="16838"/>
      <w:pgMar w:top="899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8C" w:rsidRDefault="004E078C" w:rsidP="00B25FEE">
      <w:pPr>
        <w:spacing w:after="0" w:line="240" w:lineRule="auto"/>
      </w:pPr>
      <w:r>
        <w:separator/>
      </w:r>
    </w:p>
  </w:endnote>
  <w:endnote w:type="continuationSeparator" w:id="0">
    <w:p w:rsidR="004E078C" w:rsidRDefault="004E078C" w:rsidP="00B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8C" w:rsidRDefault="004E078C">
    <w:pPr>
      <w:pStyle w:val="Footer"/>
      <w:jc w:val="center"/>
    </w:pPr>
  </w:p>
  <w:p w:rsidR="004E078C" w:rsidRDefault="004E0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8C" w:rsidRDefault="004E078C" w:rsidP="00B25FEE">
      <w:pPr>
        <w:spacing w:after="0" w:line="240" w:lineRule="auto"/>
      </w:pPr>
      <w:r>
        <w:separator/>
      </w:r>
    </w:p>
  </w:footnote>
  <w:footnote w:type="continuationSeparator" w:id="0">
    <w:p w:rsidR="004E078C" w:rsidRDefault="004E078C" w:rsidP="00B2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8C" w:rsidRPr="000F31FB" w:rsidRDefault="004E078C" w:rsidP="002112A3">
    <w:pPr>
      <w:spacing w:after="0"/>
      <w:ind w:right="-3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450pt;height:51pt;visibility:visible">
          <v:imagedata r:id="rId1" o:title=""/>
        </v:shape>
      </w:pict>
    </w:r>
    <w:r w:rsidRPr="00B8573A"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4DA"/>
    <w:multiLevelType w:val="hybridMultilevel"/>
    <w:tmpl w:val="AE1E3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375FD"/>
    <w:multiLevelType w:val="hybridMultilevel"/>
    <w:tmpl w:val="56C43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D220EC"/>
    <w:multiLevelType w:val="multilevel"/>
    <w:tmpl w:val="6BD43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3">
    <w:nsid w:val="10647584"/>
    <w:multiLevelType w:val="hybridMultilevel"/>
    <w:tmpl w:val="2F7AD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0D41AF"/>
    <w:multiLevelType w:val="multilevel"/>
    <w:tmpl w:val="B84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F2C47"/>
    <w:multiLevelType w:val="multilevel"/>
    <w:tmpl w:val="C64A78FC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5432F"/>
    <w:multiLevelType w:val="hybridMultilevel"/>
    <w:tmpl w:val="E156283E"/>
    <w:lvl w:ilvl="0" w:tplc="368E2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AA0"/>
    <w:multiLevelType w:val="multilevel"/>
    <w:tmpl w:val="2EDAAE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313B2"/>
    <w:multiLevelType w:val="multilevel"/>
    <w:tmpl w:val="AFC6DDB6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9">
    <w:nsid w:val="25B3701A"/>
    <w:multiLevelType w:val="hybridMultilevel"/>
    <w:tmpl w:val="C64A78FC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41A50"/>
    <w:multiLevelType w:val="multilevel"/>
    <w:tmpl w:val="839A4A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  <w:sz w:val="20"/>
        <w:szCs w:val="20"/>
      </w:rPr>
    </w:lvl>
  </w:abstractNum>
  <w:abstractNum w:abstractNumId="11">
    <w:nsid w:val="29166F46"/>
    <w:multiLevelType w:val="hybridMultilevel"/>
    <w:tmpl w:val="8992073C"/>
    <w:lvl w:ilvl="0" w:tplc="0000001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C9739E"/>
    <w:multiLevelType w:val="hybridMultilevel"/>
    <w:tmpl w:val="E10624E4"/>
    <w:lvl w:ilvl="0" w:tplc="E0105F78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E0105F78">
      <w:start w:val="1"/>
      <w:numFmt w:val="decimal"/>
      <w:lvlText w:val="%2)"/>
      <w:lvlJc w:val="left"/>
      <w:pPr>
        <w:ind w:left="7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3">
    <w:nsid w:val="2CE74DF5"/>
    <w:multiLevelType w:val="multilevel"/>
    <w:tmpl w:val="EF38D738"/>
    <w:lvl w:ilvl="0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4">
    <w:nsid w:val="367B5512"/>
    <w:multiLevelType w:val="hybridMultilevel"/>
    <w:tmpl w:val="A35EE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B7085"/>
    <w:multiLevelType w:val="hybridMultilevel"/>
    <w:tmpl w:val="0668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C2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3B50"/>
    <w:multiLevelType w:val="hybridMultilevel"/>
    <w:tmpl w:val="C8EED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66BF9"/>
    <w:multiLevelType w:val="hybridMultilevel"/>
    <w:tmpl w:val="9426E922"/>
    <w:lvl w:ilvl="0" w:tplc="8B06C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943C2"/>
    <w:multiLevelType w:val="multilevel"/>
    <w:tmpl w:val="8B32A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42A37"/>
    <w:multiLevelType w:val="hybridMultilevel"/>
    <w:tmpl w:val="01DCABEC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68F2BF2"/>
    <w:multiLevelType w:val="hybridMultilevel"/>
    <w:tmpl w:val="40BC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13850"/>
    <w:multiLevelType w:val="hybridMultilevel"/>
    <w:tmpl w:val="24486A94"/>
    <w:lvl w:ilvl="0" w:tplc="DE0AB8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49823891"/>
    <w:multiLevelType w:val="hybridMultilevel"/>
    <w:tmpl w:val="8A58C2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A2963"/>
    <w:multiLevelType w:val="hybridMultilevel"/>
    <w:tmpl w:val="FEE2C3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400ECB"/>
    <w:multiLevelType w:val="hybridMultilevel"/>
    <w:tmpl w:val="4EDE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AF70DB7"/>
    <w:multiLevelType w:val="hybridMultilevel"/>
    <w:tmpl w:val="D07A900A"/>
    <w:lvl w:ilvl="0" w:tplc="F264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41D01"/>
    <w:multiLevelType w:val="hybridMultilevel"/>
    <w:tmpl w:val="EDD2291C"/>
    <w:lvl w:ilvl="0" w:tplc="EC4A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C0DE1"/>
    <w:multiLevelType w:val="hybridMultilevel"/>
    <w:tmpl w:val="3C3ACBE4"/>
    <w:lvl w:ilvl="0" w:tplc="7E6A3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F21CD"/>
    <w:multiLevelType w:val="hybridMultilevel"/>
    <w:tmpl w:val="F876544E"/>
    <w:lvl w:ilvl="0" w:tplc="E0105F78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9">
    <w:nsid w:val="6FC64914"/>
    <w:multiLevelType w:val="hybridMultilevel"/>
    <w:tmpl w:val="D7D4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17F10"/>
    <w:multiLevelType w:val="multilevel"/>
    <w:tmpl w:val="DB84EA90"/>
    <w:lvl w:ilvl="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70628"/>
    <w:multiLevelType w:val="hybridMultilevel"/>
    <w:tmpl w:val="6512BDA2"/>
    <w:lvl w:ilvl="0" w:tplc="3E6A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73B43"/>
    <w:multiLevelType w:val="hybridMultilevel"/>
    <w:tmpl w:val="8B3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115E4"/>
    <w:multiLevelType w:val="hybridMultilevel"/>
    <w:tmpl w:val="119CECD4"/>
    <w:lvl w:ilvl="0" w:tplc="D8B0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A554B"/>
    <w:multiLevelType w:val="hybridMultilevel"/>
    <w:tmpl w:val="EC4CD7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0"/>
  </w:num>
  <w:num w:numId="3">
    <w:abstractNumId w:val="32"/>
  </w:num>
  <w:num w:numId="4">
    <w:abstractNumId w:val="15"/>
  </w:num>
  <w:num w:numId="5">
    <w:abstractNumId w:val="0"/>
  </w:num>
  <w:num w:numId="6">
    <w:abstractNumId w:val="24"/>
  </w:num>
  <w:num w:numId="7">
    <w:abstractNumId w:val="34"/>
  </w:num>
  <w:num w:numId="8">
    <w:abstractNumId w:val="6"/>
  </w:num>
  <w:num w:numId="9">
    <w:abstractNumId w:val="26"/>
  </w:num>
  <w:num w:numId="10">
    <w:abstractNumId w:val="17"/>
  </w:num>
  <w:num w:numId="11">
    <w:abstractNumId w:val="23"/>
  </w:num>
  <w:num w:numId="12">
    <w:abstractNumId w:val="14"/>
  </w:num>
  <w:num w:numId="13">
    <w:abstractNumId w:val="25"/>
  </w:num>
  <w:num w:numId="14">
    <w:abstractNumId w:val="1"/>
  </w:num>
  <w:num w:numId="15">
    <w:abstractNumId w:val="16"/>
  </w:num>
  <w:num w:numId="16">
    <w:abstractNumId w:val="27"/>
  </w:num>
  <w:num w:numId="17">
    <w:abstractNumId w:val="31"/>
  </w:num>
  <w:num w:numId="18">
    <w:abstractNumId w:val="33"/>
  </w:num>
  <w:num w:numId="19">
    <w:abstractNumId w:val="21"/>
  </w:num>
  <w:num w:numId="20">
    <w:abstractNumId w:val="3"/>
  </w:num>
  <w:num w:numId="21">
    <w:abstractNumId w:val="11"/>
  </w:num>
  <w:num w:numId="22">
    <w:abstractNumId w:val="7"/>
  </w:num>
  <w:num w:numId="23">
    <w:abstractNumId w:val="4"/>
  </w:num>
  <w:num w:numId="24">
    <w:abstractNumId w:val="18"/>
  </w:num>
  <w:num w:numId="25">
    <w:abstractNumId w:val="1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9"/>
  </w:num>
  <w:num w:numId="30">
    <w:abstractNumId w:val="10"/>
  </w:num>
  <w:num w:numId="31">
    <w:abstractNumId w:val="2"/>
  </w:num>
  <w:num w:numId="32">
    <w:abstractNumId w:val="30"/>
  </w:num>
  <w:num w:numId="33">
    <w:abstractNumId w:val="13"/>
  </w:num>
  <w:num w:numId="34">
    <w:abstractNumId w:val="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066"/>
    <w:rsid w:val="00054F09"/>
    <w:rsid w:val="000634C2"/>
    <w:rsid w:val="00077266"/>
    <w:rsid w:val="000D3B79"/>
    <w:rsid w:val="000D6EE8"/>
    <w:rsid w:val="000E5014"/>
    <w:rsid w:val="000F31FB"/>
    <w:rsid w:val="000F4E8E"/>
    <w:rsid w:val="00156287"/>
    <w:rsid w:val="0015652A"/>
    <w:rsid w:val="001708AF"/>
    <w:rsid w:val="001726A0"/>
    <w:rsid w:val="001A1899"/>
    <w:rsid w:val="001E533A"/>
    <w:rsid w:val="001E7841"/>
    <w:rsid w:val="001F4875"/>
    <w:rsid w:val="002112A3"/>
    <w:rsid w:val="0022016D"/>
    <w:rsid w:val="00232017"/>
    <w:rsid w:val="00233359"/>
    <w:rsid w:val="002520E9"/>
    <w:rsid w:val="00266DEE"/>
    <w:rsid w:val="00270F43"/>
    <w:rsid w:val="002927CC"/>
    <w:rsid w:val="002B64B0"/>
    <w:rsid w:val="002F2034"/>
    <w:rsid w:val="00312CE6"/>
    <w:rsid w:val="00327500"/>
    <w:rsid w:val="00334052"/>
    <w:rsid w:val="00346E68"/>
    <w:rsid w:val="00383DDA"/>
    <w:rsid w:val="003A2AE8"/>
    <w:rsid w:val="003B13C3"/>
    <w:rsid w:val="003E5D1F"/>
    <w:rsid w:val="004057EB"/>
    <w:rsid w:val="00421B76"/>
    <w:rsid w:val="004348FC"/>
    <w:rsid w:val="00445CAA"/>
    <w:rsid w:val="00446222"/>
    <w:rsid w:val="004748C0"/>
    <w:rsid w:val="004858FC"/>
    <w:rsid w:val="004A17CB"/>
    <w:rsid w:val="004B5C91"/>
    <w:rsid w:val="004C024A"/>
    <w:rsid w:val="004D0FC9"/>
    <w:rsid w:val="004D1066"/>
    <w:rsid w:val="004D2F2C"/>
    <w:rsid w:val="004E078C"/>
    <w:rsid w:val="00506D4E"/>
    <w:rsid w:val="0051585B"/>
    <w:rsid w:val="00521A1B"/>
    <w:rsid w:val="00523751"/>
    <w:rsid w:val="00527E28"/>
    <w:rsid w:val="0054444B"/>
    <w:rsid w:val="00583DEF"/>
    <w:rsid w:val="00591471"/>
    <w:rsid w:val="005B3CDD"/>
    <w:rsid w:val="005F3688"/>
    <w:rsid w:val="005F6751"/>
    <w:rsid w:val="00615DA1"/>
    <w:rsid w:val="0064409F"/>
    <w:rsid w:val="0066565E"/>
    <w:rsid w:val="006828A7"/>
    <w:rsid w:val="00683584"/>
    <w:rsid w:val="006B21B1"/>
    <w:rsid w:val="006D39FF"/>
    <w:rsid w:val="006F2C09"/>
    <w:rsid w:val="006F61B8"/>
    <w:rsid w:val="0070698F"/>
    <w:rsid w:val="00734953"/>
    <w:rsid w:val="0074255B"/>
    <w:rsid w:val="007425DF"/>
    <w:rsid w:val="007463CC"/>
    <w:rsid w:val="007714DD"/>
    <w:rsid w:val="00785FB2"/>
    <w:rsid w:val="00786F85"/>
    <w:rsid w:val="007A33E7"/>
    <w:rsid w:val="007B5E17"/>
    <w:rsid w:val="007C756F"/>
    <w:rsid w:val="007D6E68"/>
    <w:rsid w:val="007E66E5"/>
    <w:rsid w:val="00800B87"/>
    <w:rsid w:val="00806926"/>
    <w:rsid w:val="00807E32"/>
    <w:rsid w:val="00815EF4"/>
    <w:rsid w:val="00850BCF"/>
    <w:rsid w:val="008700FD"/>
    <w:rsid w:val="00883CA0"/>
    <w:rsid w:val="0089344E"/>
    <w:rsid w:val="008C14E7"/>
    <w:rsid w:val="008E5EF0"/>
    <w:rsid w:val="008E7A06"/>
    <w:rsid w:val="00904D59"/>
    <w:rsid w:val="00921FF1"/>
    <w:rsid w:val="009544E0"/>
    <w:rsid w:val="009659B6"/>
    <w:rsid w:val="00972E96"/>
    <w:rsid w:val="00974399"/>
    <w:rsid w:val="009A1111"/>
    <w:rsid w:val="009C7CEE"/>
    <w:rsid w:val="009E5C2C"/>
    <w:rsid w:val="009F4F6E"/>
    <w:rsid w:val="00A00FAC"/>
    <w:rsid w:val="00A124BC"/>
    <w:rsid w:val="00A158D9"/>
    <w:rsid w:val="00A20F1A"/>
    <w:rsid w:val="00A57CAF"/>
    <w:rsid w:val="00A72BA3"/>
    <w:rsid w:val="00A96524"/>
    <w:rsid w:val="00AA79F4"/>
    <w:rsid w:val="00AD0B8A"/>
    <w:rsid w:val="00AF2999"/>
    <w:rsid w:val="00AF6ED0"/>
    <w:rsid w:val="00B25FEE"/>
    <w:rsid w:val="00B31204"/>
    <w:rsid w:val="00B35B36"/>
    <w:rsid w:val="00B50A9A"/>
    <w:rsid w:val="00B8573A"/>
    <w:rsid w:val="00B8759C"/>
    <w:rsid w:val="00BA0719"/>
    <w:rsid w:val="00BA2BBD"/>
    <w:rsid w:val="00BB521B"/>
    <w:rsid w:val="00BB680B"/>
    <w:rsid w:val="00BC38BA"/>
    <w:rsid w:val="00BC611D"/>
    <w:rsid w:val="00BE12D9"/>
    <w:rsid w:val="00C23443"/>
    <w:rsid w:val="00C51A53"/>
    <w:rsid w:val="00C53284"/>
    <w:rsid w:val="00C62851"/>
    <w:rsid w:val="00C71F91"/>
    <w:rsid w:val="00C74578"/>
    <w:rsid w:val="00C83E37"/>
    <w:rsid w:val="00C853A5"/>
    <w:rsid w:val="00C9488E"/>
    <w:rsid w:val="00CA7E09"/>
    <w:rsid w:val="00CC082D"/>
    <w:rsid w:val="00CC7E59"/>
    <w:rsid w:val="00CF28CF"/>
    <w:rsid w:val="00CF55F4"/>
    <w:rsid w:val="00D04830"/>
    <w:rsid w:val="00D14750"/>
    <w:rsid w:val="00D7593C"/>
    <w:rsid w:val="00DB2235"/>
    <w:rsid w:val="00DE4763"/>
    <w:rsid w:val="00DF46FF"/>
    <w:rsid w:val="00E3740A"/>
    <w:rsid w:val="00E61AE4"/>
    <w:rsid w:val="00EA16CD"/>
    <w:rsid w:val="00EB0CDC"/>
    <w:rsid w:val="00EB5BFB"/>
    <w:rsid w:val="00EC2A1B"/>
    <w:rsid w:val="00EC798B"/>
    <w:rsid w:val="00EE1177"/>
    <w:rsid w:val="00EE228F"/>
    <w:rsid w:val="00EE24E2"/>
    <w:rsid w:val="00EE3DD5"/>
    <w:rsid w:val="00EE4CAB"/>
    <w:rsid w:val="00F216B6"/>
    <w:rsid w:val="00F25E43"/>
    <w:rsid w:val="00F37C75"/>
    <w:rsid w:val="00F70106"/>
    <w:rsid w:val="00FA6DFD"/>
    <w:rsid w:val="00FB365F"/>
    <w:rsid w:val="00FB7022"/>
    <w:rsid w:val="00FE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87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0F31F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4D1066"/>
    <w:pPr>
      <w:ind w:left="720"/>
    </w:pPr>
  </w:style>
  <w:style w:type="paragraph" w:styleId="Header">
    <w:name w:val="header"/>
    <w:basedOn w:val="Normal"/>
    <w:link w:val="Head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FEE"/>
  </w:style>
  <w:style w:type="paragraph" w:styleId="Footer">
    <w:name w:val="footer"/>
    <w:basedOn w:val="Normal"/>
    <w:link w:val="Foot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FEE"/>
  </w:style>
  <w:style w:type="character" w:styleId="Hyperlink">
    <w:name w:val="Hyperlink"/>
    <w:basedOn w:val="DefaultParagraphFont"/>
    <w:uiPriority w:val="99"/>
    <w:rsid w:val="004A17CB"/>
    <w:rPr>
      <w:color w:val="0000FF"/>
      <w:u w:val="single"/>
    </w:rPr>
  </w:style>
  <w:style w:type="paragraph" w:customStyle="1" w:styleId="Default">
    <w:name w:val="Default"/>
    <w:uiPriority w:val="99"/>
    <w:rsid w:val="004748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C53284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C53284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53284"/>
    <w:rPr>
      <w:i/>
      <w:iCs/>
    </w:rPr>
  </w:style>
  <w:style w:type="table" w:styleId="TableGrid">
    <w:name w:val="Table Grid"/>
    <w:basedOn w:val="TableNormal"/>
    <w:uiPriority w:val="99"/>
    <w:locked/>
    <w:rsid w:val="003E5D1F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138</Words>
  <Characters>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powierzenie grantu</dc:title>
  <dc:subject/>
  <dc:creator>Konrad cz</dc:creator>
  <cp:keywords/>
  <dc:description/>
  <cp:lastModifiedBy>USER</cp:lastModifiedBy>
  <cp:revision>3</cp:revision>
  <cp:lastPrinted>2021-10-20T13:04:00Z</cp:lastPrinted>
  <dcterms:created xsi:type="dcterms:W3CDTF">2021-10-20T13:15:00Z</dcterms:created>
  <dcterms:modified xsi:type="dcterms:W3CDTF">2021-10-21T05:58:00Z</dcterms:modified>
</cp:coreProperties>
</file>