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  <w:gridCol w:w="2581"/>
      </w:tblGrid>
      <w:tr w:rsidR="004E70FF" w:rsidRPr="00A214A1" w:rsidTr="00780356">
        <w:trPr>
          <w:trHeight w:val="450"/>
          <w:jc w:val="center"/>
        </w:trPr>
        <w:tc>
          <w:tcPr>
            <w:tcW w:w="10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336" w:lineRule="atLeast"/>
              <w:ind w:right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Zestawienie podstawowych wysokości świadczeń wypłacanych przez KRUS na dzień 1 marca 2022 r.</w:t>
            </w:r>
          </w:p>
        </w:tc>
      </w:tr>
      <w:tr w:rsidR="004E70FF" w:rsidRPr="00A214A1" w:rsidTr="00780356">
        <w:trPr>
          <w:trHeight w:val="473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before="120"/>
              <w:ind w:left="584" w:right="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emerytura podstawowa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360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1.084 zł 58 gr</w:t>
            </w:r>
          </w:p>
        </w:tc>
      </w:tr>
      <w:tr w:rsidR="004E70FF" w:rsidRPr="00A214A1" w:rsidTr="00780356">
        <w:trPr>
          <w:trHeight w:val="472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before="120" w:line="360" w:lineRule="auto"/>
              <w:ind w:left="584" w:right="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najniższa emerytura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before="120" w:line="360" w:lineRule="auto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1.338 zł 44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dodatek pielęgnacyjny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zł 44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4" w:right="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dodatek pielęgnacyjny dla inwalidy wojennego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 zł 66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dodatek kombatancki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zł 44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dodatek z tytułu tajnego nauczania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zł 44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dodatek kompensacyjny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zł 47 gr</w:t>
            </w:r>
          </w:p>
        </w:tc>
      </w:tr>
      <w:tr w:rsidR="004E70FF" w:rsidRPr="00A214A1" w:rsidTr="00780356">
        <w:trPr>
          <w:trHeight w:val="413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360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dodatek dla sieroty zupełnej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360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 zł 97 gr</w:t>
            </w:r>
          </w:p>
        </w:tc>
      </w:tr>
      <w:tr w:rsidR="000B7BA6" w:rsidRPr="00A214A1" w:rsidTr="00780356">
        <w:trPr>
          <w:trHeight w:val="413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A6" w:rsidRPr="00A214A1" w:rsidRDefault="000B7BA6" w:rsidP="004E70FF">
            <w:pPr>
              <w:numPr>
                <w:ilvl w:val="0"/>
                <w:numId w:val="1"/>
              </w:numPr>
              <w:spacing w:line="360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dodatek dla 100 - latka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A6" w:rsidRDefault="00780356" w:rsidP="00780356">
            <w:pPr>
              <w:spacing w:line="360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463B">
              <w:rPr>
                <w:rFonts w:ascii="Arial" w:hAnsi="Arial" w:cs="Arial"/>
                <w:sz w:val="22"/>
                <w:szCs w:val="22"/>
              </w:rPr>
              <w:t>.944 zł 79 gr</w:t>
            </w:r>
            <w:bookmarkStart w:id="0" w:name="_GoBack"/>
            <w:bookmarkEnd w:id="0"/>
          </w:p>
        </w:tc>
      </w:tr>
      <w:tr w:rsidR="004E70FF" w:rsidRPr="00A214A1" w:rsidTr="00780356">
        <w:trPr>
          <w:trHeight w:val="413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360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świadczenie pieniężne dla żołnierzy zastępczej służby wojskowej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780356">
            <w:pPr>
              <w:spacing w:line="360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zł 44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360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świadczenie pieniężne za pracę przymusową, nie więcej niż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360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zł 44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360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dodatek pieniężny dla inwalidy wojennego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780356">
            <w:pPr>
              <w:spacing w:line="360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981 zł 81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ryczałt energetyczny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 zł 58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zasiłek macierzyński (miesięcznie)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 zł 00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zasiłek pogrzebowy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 zł 00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rodzicielskie świadczenie uzupełniające, nie więcej niż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1.338 zł 44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świadczenie uzupełniające dla osób niezdolnych do samodzielnej egzystencji, nie więcej niż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zł 00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4E70FF">
            <w:pPr>
              <w:numPr>
                <w:ilvl w:val="0"/>
                <w:numId w:val="1"/>
              </w:numPr>
              <w:spacing w:line="276" w:lineRule="auto"/>
              <w:ind w:left="585" w:right="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świadczenie wyrównawcze dla działaczy opozycji antykomunistycznej …… łączna kwota z emeryturą/rentą nie więcej niż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780356">
            <w:pPr>
              <w:spacing w:line="276" w:lineRule="auto"/>
              <w:ind w:right="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2.676 zł 88 gr</w:t>
            </w:r>
          </w:p>
        </w:tc>
      </w:tr>
      <w:tr w:rsidR="004E70FF" w:rsidRPr="00A214A1" w:rsidTr="00780356">
        <w:trPr>
          <w:trHeight w:val="464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before="60" w:after="60" w:line="276" w:lineRule="auto"/>
              <w:ind w:left="499" w:right="6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zasiłek chorobowy za 1 dzień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od 1 stycznia 2022 r.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before="60" w:after="60" w:line="276" w:lineRule="auto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zł 00 gr</w:t>
            </w:r>
          </w:p>
        </w:tc>
      </w:tr>
      <w:tr w:rsidR="004E70FF" w:rsidRPr="00A214A1" w:rsidTr="00780356">
        <w:trPr>
          <w:trHeight w:val="420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before="60" w:after="60" w:line="276" w:lineRule="auto"/>
              <w:ind w:right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jednorazowe odszkodowanie za 1% uszczerbku na zdrowi</w:t>
            </w:r>
            <w:r>
              <w:rPr>
                <w:rFonts w:ascii="Arial" w:hAnsi="Arial" w:cs="Arial"/>
                <w:sz w:val="22"/>
                <w:szCs w:val="22"/>
              </w:rPr>
              <w:t xml:space="preserve">u – od 1 stycznia 2022 r. 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before="60" w:after="60" w:line="276" w:lineRule="auto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1.033 zł 00 gr</w:t>
            </w:r>
          </w:p>
        </w:tc>
      </w:tr>
      <w:tr w:rsidR="004E70FF" w:rsidRPr="00A214A1" w:rsidTr="00780356">
        <w:trPr>
          <w:trHeight w:val="271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before="60" w:after="60" w:line="276" w:lineRule="auto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 xml:space="preserve">zasiłek </w:t>
            </w:r>
            <w:r>
              <w:rPr>
                <w:rFonts w:ascii="Arial" w:hAnsi="Arial" w:cs="Arial"/>
                <w:sz w:val="22"/>
                <w:szCs w:val="22"/>
              </w:rPr>
              <w:t>z tytułu kwarantanny – od 1 stycznia 2022 r.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780356">
            <w:pPr>
              <w:spacing w:before="60" w:after="60" w:line="276" w:lineRule="auto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1.505 zł 00 gr</w:t>
            </w:r>
          </w:p>
        </w:tc>
      </w:tr>
      <w:tr w:rsidR="004E70FF" w:rsidRPr="00A214A1" w:rsidTr="00780356">
        <w:trPr>
          <w:trHeight w:val="271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Pr="00A214A1" w:rsidRDefault="004E70FF" w:rsidP="004E70FF">
            <w:pPr>
              <w:numPr>
                <w:ilvl w:val="0"/>
                <w:numId w:val="1"/>
              </w:numPr>
              <w:spacing w:before="60" w:after="60" w:line="276" w:lineRule="auto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zasiłek opiekuńczy za 1 dzień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780356">
            <w:pPr>
              <w:spacing w:before="60" w:after="60" w:line="276" w:lineRule="auto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zł 16 gr</w:t>
            </w:r>
          </w:p>
        </w:tc>
      </w:tr>
      <w:tr w:rsidR="004E70FF" w:rsidRPr="00A214A1" w:rsidTr="00780356">
        <w:trPr>
          <w:trHeight w:val="271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4E70FF">
            <w:pPr>
              <w:numPr>
                <w:ilvl w:val="0"/>
                <w:numId w:val="1"/>
              </w:numPr>
              <w:spacing w:before="60" w:after="60" w:line="276" w:lineRule="auto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zasiłek chorobowy z tytułu zachorowania na COVID-19 za 1 dzień (nie dłużej niż za 14 dni) – od 1 stycznia 2022 r.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F" w:rsidRDefault="004E70FF" w:rsidP="00780356">
            <w:pPr>
              <w:spacing w:before="60" w:after="60" w:line="276" w:lineRule="auto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zł 00 gr</w:t>
            </w:r>
          </w:p>
        </w:tc>
      </w:tr>
      <w:tr w:rsidR="004E70FF" w:rsidRPr="00A214A1" w:rsidTr="00780356">
        <w:trPr>
          <w:trHeight w:val="804"/>
          <w:jc w:val="center"/>
        </w:trPr>
        <w:tc>
          <w:tcPr>
            <w:tcW w:w="10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line="276" w:lineRule="auto"/>
              <w:ind w:right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A1">
              <w:rPr>
                <w:rFonts w:ascii="Arial" w:hAnsi="Arial" w:cs="Arial"/>
                <w:b/>
                <w:sz w:val="22"/>
                <w:szCs w:val="22"/>
              </w:rPr>
              <w:t>Wysokość miesięcznego przychodu powodująca zmniejszenie lub zawieszenie wypłaty</w:t>
            </w:r>
          </w:p>
          <w:p w:rsidR="004E70FF" w:rsidRPr="00A214A1" w:rsidRDefault="004E70FF" w:rsidP="00780356">
            <w:pPr>
              <w:spacing w:line="276" w:lineRule="auto"/>
              <w:ind w:right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b/>
                <w:sz w:val="22"/>
                <w:szCs w:val="22"/>
              </w:rPr>
              <w:t xml:space="preserve"> świadczenia </w:t>
            </w:r>
            <w:proofErr w:type="spellStart"/>
            <w:r w:rsidRPr="00A214A1">
              <w:rPr>
                <w:rFonts w:ascii="Arial" w:hAnsi="Arial" w:cs="Arial"/>
                <w:b/>
                <w:sz w:val="22"/>
                <w:szCs w:val="22"/>
              </w:rPr>
              <w:t>emerytalno</w:t>
            </w:r>
            <w:proofErr w:type="spellEnd"/>
            <w:r w:rsidRPr="00A214A1">
              <w:rPr>
                <w:rFonts w:ascii="Arial" w:hAnsi="Arial" w:cs="Arial"/>
                <w:b/>
                <w:sz w:val="22"/>
                <w:szCs w:val="22"/>
              </w:rPr>
              <w:t xml:space="preserve"> - rentowego:</w:t>
            </w:r>
          </w:p>
        </w:tc>
      </w:tr>
      <w:tr w:rsidR="004E70FF" w:rsidRPr="00A214A1" w:rsidTr="00780356">
        <w:trPr>
          <w:trHeight w:val="418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after="120"/>
              <w:ind w:right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after="120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4.196 zł 60 gr</w:t>
            </w:r>
          </w:p>
        </w:tc>
      </w:tr>
      <w:tr w:rsidR="004E70FF" w:rsidRPr="00A214A1" w:rsidTr="00780356">
        <w:trPr>
          <w:trHeight w:val="482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after="120"/>
              <w:ind w:right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4A1">
              <w:rPr>
                <w:rFonts w:ascii="Arial" w:hAnsi="Arial" w:cs="Arial"/>
                <w:sz w:val="22"/>
                <w:szCs w:val="22"/>
              </w:rPr>
              <w:t>130%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after="120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7.793 zł 70 gr</w:t>
            </w:r>
          </w:p>
        </w:tc>
      </w:tr>
      <w:tr w:rsidR="004E70FF" w:rsidRPr="00A214A1" w:rsidTr="00780356">
        <w:trPr>
          <w:trHeight w:val="829"/>
          <w:jc w:val="center"/>
        </w:trPr>
        <w:tc>
          <w:tcPr>
            <w:tcW w:w="10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line="276" w:lineRule="auto"/>
              <w:ind w:right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A1">
              <w:rPr>
                <w:rFonts w:ascii="Arial" w:hAnsi="Arial" w:cs="Arial"/>
                <w:b/>
                <w:sz w:val="22"/>
                <w:szCs w:val="22"/>
              </w:rPr>
              <w:t xml:space="preserve">Kwoty maksymalnego zmniejszenia świadczeń </w:t>
            </w:r>
            <w:proofErr w:type="spellStart"/>
            <w:r w:rsidRPr="00A214A1">
              <w:rPr>
                <w:rFonts w:ascii="Arial" w:hAnsi="Arial" w:cs="Arial"/>
                <w:b/>
                <w:sz w:val="22"/>
                <w:szCs w:val="22"/>
              </w:rPr>
              <w:t>emerytalno</w:t>
            </w:r>
            <w:proofErr w:type="spellEnd"/>
            <w:r w:rsidRPr="00A214A1">
              <w:rPr>
                <w:rFonts w:ascii="Arial" w:hAnsi="Arial" w:cs="Arial"/>
                <w:b/>
                <w:sz w:val="22"/>
                <w:szCs w:val="22"/>
              </w:rPr>
              <w:t xml:space="preserve"> – rentowych w przypadku osiągania przychodu powyżej 70% do 130%</w:t>
            </w:r>
          </w:p>
        </w:tc>
      </w:tr>
      <w:tr w:rsidR="004E70FF" w:rsidRPr="00A214A1" w:rsidTr="00780356">
        <w:trPr>
          <w:trHeight w:val="416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after="120" w:line="360" w:lineRule="auto"/>
              <w:ind w:right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części uzupełniającej emerytury/renty rolniczej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after="120" w:line="360" w:lineRule="auto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 zł 94 gr</w:t>
            </w:r>
          </w:p>
        </w:tc>
      </w:tr>
      <w:tr w:rsidR="004E70FF" w:rsidRPr="00A214A1" w:rsidTr="00780356">
        <w:trPr>
          <w:trHeight w:val="645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after="120" w:line="360" w:lineRule="auto"/>
              <w:ind w:right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renty rodzinnej, do której uprawniona jest jedna osoba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F" w:rsidRPr="00A214A1" w:rsidRDefault="004E70FF" w:rsidP="00780356">
            <w:pPr>
              <w:spacing w:before="120" w:after="120" w:line="360" w:lineRule="auto"/>
              <w:ind w:right="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 zł 19 gr</w:t>
            </w:r>
          </w:p>
        </w:tc>
      </w:tr>
    </w:tbl>
    <w:p w:rsidR="00780356" w:rsidRDefault="00780356"/>
    <w:sectPr w:rsidR="00780356" w:rsidSect="004E70F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064"/>
    <w:multiLevelType w:val="hybridMultilevel"/>
    <w:tmpl w:val="C9961BAE"/>
    <w:lvl w:ilvl="0" w:tplc="020A7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FF"/>
    <w:rsid w:val="000B7BA6"/>
    <w:rsid w:val="004E6F6D"/>
    <w:rsid w:val="004E70FF"/>
    <w:rsid w:val="005F10E9"/>
    <w:rsid w:val="00780356"/>
    <w:rsid w:val="008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D649"/>
  <w15:chartTrackingRefBased/>
  <w15:docId w15:val="{DC7C709F-82B8-40D2-AC0F-CE1DE9E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0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BAA8A571</Template>
  <TotalTime>8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WIELICZKO</dc:creator>
  <cp:keywords/>
  <dc:description/>
  <cp:lastModifiedBy>EMILIA WIELICZKO</cp:lastModifiedBy>
  <cp:revision>3</cp:revision>
  <cp:lastPrinted>2022-03-01T10:01:00Z</cp:lastPrinted>
  <dcterms:created xsi:type="dcterms:W3CDTF">2022-03-01T09:46:00Z</dcterms:created>
  <dcterms:modified xsi:type="dcterms:W3CDTF">2022-03-01T10:12:00Z</dcterms:modified>
</cp:coreProperties>
</file>